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3" w:rsidRDefault="00860793">
      <w:pPr>
        <w:rPr>
          <w:rFonts w:ascii="Arial" w:hAnsi="Arial" w:cs="Arial"/>
          <w:b/>
        </w:rPr>
      </w:pPr>
      <w:r>
        <w:object w:dxaOrig="11794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4.5pt" o:ole="">
            <v:imagedata r:id="rId7" o:title=""/>
          </v:shape>
          <o:OLEObject Type="Embed" ProgID="CorelDraw.Graphic.8" ShapeID="_x0000_i1025" DrawAspect="Content" ObjectID="_1583311135" r:id="rId8"/>
        </w:object>
      </w:r>
      <w:r w:rsidR="00A674F8">
        <w:rPr>
          <w:rFonts w:ascii="Arial" w:hAnsi="Arial" w:cs="Arial"/>
          <w:b/>
          <w:noProof/>
        </w:rPr>
        <w:pict>
          <v:rect id="_x0000_s1026" style="position:absolute;margin-left:283.7pt;margin-top:125.8pt;width:232.15pt;height:99pt;z-index:-251658752;mso-wrap-edited:f;mso-position-horizontal-relative:text;mso-position-vertical-relative:page" wrapcoords="-78 0 -78 21420 21600 21420 21600 0 -78 0" o:allowoverlap="f" stroked="f">
            <v:textbox style="mso-next-textbox:#_x0000_s1026">
              <w:txbxContent>
                <w:p w:rsidR="001B64BF" w:rsidRDefault="001B64BF" w:rsidP="001852D7">
                  <w:pPr>
                    <w:rPr>
                      <w:rFonts w:ascii="Serifa BT" w:hAnsi="Serifa BT"/>
                      <w:bCs/>
                      <w:sz w:val="16"/>
                      <w:lang w:val="de-DE"/>
                    </w:rPr>
                  </w:pPr>
                  <w:r>
                    <w:rPr>
                      <w:rFonts w:ascii="Serifa BT" w:hAnsi="Serifa BT"/>
                      <w:bCs/>
                      <w:sz w:val="16"/>
                    </w:rPr>
                    <w:t>Roman Britt |  Rehwiesenstrasse 2</w:t>
                  </w:r>
                  <w:r>
                    <w:rPr>
                      <w:rFonts w:ascii="Serifa BT" w:hAnsi="Serifa BT"/>
                      <w:bCs/>
                      <w:sz w:val="16"/>
                      <w:lang w:val="de-DE"/>
                    </w:rPr>
                    <w:t xml:space="preserve"> | CH 5330 Bad Zurzach</w:t>
                  </w:r>
                </w:p>
                <w:p w:rsidR="001B64BF" w:rsidRDefault="001B64BF" w:rsidP="001852D7">
                  <w:pPr>
                    <w:pBdr>
                      <w:top w:val="single" w:sz="4" w:space="1" w:color="auto"/>
                    </w:pBdr>
                    <w:rPr>
                      <w:sz w:val="8"/>
                    </w:rPr>
                  </w:pPr>
                </w:p>
                <w:p w:rsidR="001B64BF" w:rsidRPr="00F50314" w:rsidRDefault="001B64BF" w:rsidP="001852D7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F50314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Anrede </w:t>
                  </w:r>
                </w:p>
                <w:p w:rsidR="001B64BF" w:rsidRPr="00F50314" w:rsidRDefault="001B64BF" w:rsidP="001852D7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Verdana" w:hAnsi="Verdana"/>
                      <w:sz w:val="22"/>
                      <w:szCs w:val="22"/>
                      <w:lang w:val="de-DE"/>
                    </w:rPr>
                  </w:pPr>
                  <w:r w:rsidRPr="00F50314">
                    <w:rPr>
                      <w:rFonts w:ascii="Verdana" w:hAnsi="Verdana"/>
                      <w:sz w:val="22"/>
                      <w:szCs w:val="22"/>
                      <w:lang w:val="de-DE"/>
                    </w:rPr>
                    <w:t>Name/Vorname</w:t>
                  </w:r>
                </w:p>
                <w:p w:rsidR="001B64BF" w:rsidRPr="00F50314" w:rsidRDefault="001B64BF" w:rsidP="001852D7">
                  <w:pPr>
                    <w:pStyle w:val="berschrift2"/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</w:pPr>
                  <w:r w:rsidRPr="00F50314"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t>Strasse und Nr.</w:t>
                  </w:r>
                </w:p>
                <w:p w:rsidR="001B64BF" w:rsidRPr="00F50314" w:rsidRDefault="001B64BF" w:rsidP="001852D7">
                  <w:pPr>
                    <w:rPr>
                      <w:rFonts w:ascii="Verdana" w:hAnsi="Verdana" w:cs="Arial"/>
                      <w:sz w:val="22"/>
                      <w:szCs w:val="22"/>
                      <w:lang w:val="en-GB"/>
                    </w:rPr>
                  </w:pPr>
                  <w:r w:rsidRPr="00F50314">
                    <w:rPr>
                      <w:rFonts w:ascii="Verdana" w:hAnsi="Verdana" w:cs="Arial"/>
                      <w:sz w:val="22"/>
                      <w:szCs w:val="22"/>
                      <w:lang w:val="en-GB"/>
                    </w:rPr>
                    <w:t>Zusatz</w:t>
                  </w:r>
                </w:p>
                <w:p w:rsidR="001B64BF" w:rsidRPr="00F50314" w:rsidRDefault="001B64BF" w:rsidP="001852D7">
                  <w:pPr>
                    <w:pStyle w:val="berschrift2"/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</w:pPr>
                  <w:r w:rsidRPr="00F50314">
                    <w:rPr>
                      <w:rFonts w:ascii="Verdana" w:hAnsi="Verdana"/>
                      <w:bCs w:val="0"/>
                      <w:sz w:val="22"/>
                      <w:szCs w:val="22"/>
                    </w:rPr>
                    <w:t>PLZ  ORT</w:t>
                  </w:r>
                </w:p>
              </w:txbxContent>
            </v:textbox>
            <w10:wrap anchory="page"/>
            <w10:anchorlock/>
          </v:rect>
        </w:pict>
      </w:r>
    </w:p>
    <w:p w:rsidR="00AC5C49" w:rsidRPr="00F50314" w:rsidRDefault="00860793" w:rsidP="00F50314">
      <w:pPr>
        <w:ind w:right="4709"/>
        <w:rPr>
          <w:rFonts w:ascii="Verdana" w:hAnsi="Verdana" w:cs="Arial"/>
          <w:b/>
          <w:color w:val="002060"/>
        </w:rPr>
      </w:pPr>
      <w:r w:rsidRPr="00F50314">
        <w:rPr>
          <w:rFonts w:ascii="Verdana" w:hAnsi="Verdana" w:cs="Arial"/>
          <w:b/>
          <w:color w:val="002060"/>
        </w:rPr>
        <w:t>Vertrag für eine Internet Präsenz (IP)</w:t>
      </w:r>
    </w:p>
    <w:p w:rsidR="00860793" w:rsidRDefault="00A674F8" w:rsidP="00F50314">
      <w:pPr>
        <w:ind w:right="4709"/>
        <w:rPr>
          <w:rFonts w:ascii="Arial" w:hAnsi="Arial" w:cs="Arial"/>
          <w:sz w:val="20"/>
          <w:szCs w:val="20"/>
        </w:rPr>
      </w:pPr>
      <w:r w:rsidRPr="00860793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60793" w:rsidRPr="00860793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860793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860793" w:rsidRPr="00860793">
        <w:rPr>
          <w:rFonts w:ascii="Arial" w:hAnsi="Arial" w:cs="Arial"/>
          <w:b/>
          <w:sz w:val="20"/>
          <w:szCs w:val="20"/>
        </w:rPr>
        <w:t xml:space="preserve"> </w:t>
      </w:r>
      <w:r w:rsidR="00860793" w:rsidRPr="00F50314">
        <w:rPr>
          <w:rFonts w:ascii="Verdana" w:hAnsi="Verdana" w:cs="Arial"/>
          <w:sz w:val="20"/>
          <w:szCs w:val="20"/>
        </w:rPr>
        <w:t>mit Support und Administration</w:t>
      </w:r>
    </w:p>
    <w:p w:rsidR="00860793" w:rsidRPr="00860793" w:rsidRDefault="00A674F8" w:rsidP="00F50314">
      <w:pPr>
        <w:ind w:right="4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60793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60793">
        <w:rPr>
          <w:rFonts w:ascii="Arial" w:hAnsi="Arial" w:cs="Arial"/>
          <w:sz w:val="20"/>
          <w:szCs w:val="20"/>
        </w:rPr>
        <w:t xml:space="preserve"> </w:t>
      </w:r>
      <w:r w:rsidR="00860793" w:rsidRPr="00F50314">
        <w:rPr>
          <w:rFonts w:ascii="Verdana" w:hAnsi="Verdana" w:cs="Arial"/>
          <w:sz w:val="20"/>
          <w:szCs w:val="20"/>
        </w:rPr>
        <w:t>nur erstellen der Gesamten IP</w:t>
      </w:r>
      <w:r w:rsidR="001C1ED4" w:rsidRPr="00F50314">
        <w:rPr>
          <w:rFonts w:ascii="Verdana" w:hAnsi="Verdana" w:cs="Arial"/>
          <w:sz w:val="20"/>
          <w:szCs w:val="20"/>
        </w:rPr>
        <w:t xml:space="preserve"> ohne Support und Administration</w:t>
      </w:r>
    </w:p>
    <w:p w:rsidR="00860793" w:rsidRPr="00F50314" w:rsidRDefault="00860793" w:rsidP="00567611">
      <w:pPr>
        <w:ind w:right="5534"/>
        <w:rPr>
          <w:sz w:val="20"/>
          <w:szCs w:val="20"/>
        </w:rPr>
      </w:pPr>
    </w:p>
    <w:p w:rsidR="001852D7" w:rsidRPr="00F50314" w:rsidRDefault="001852D7" w:rsidP="00C96613">
      <w:pPr>
        <w:pBdr>
          <w:top w:val="single" w:sz="4" w:space="1" w:color="002060"/>
        </w:pBdr>
        <w:ind w:right="5534"/>
        <w:rPr>
          <w:rFonts w:ascii="Verdana" w:hAnsi="Verdana" w:cs="Arial"/>
          <w:b/>
          <w:color w:val="002060"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t>Webhosting und Webspace</w:t>
      </w:r>
    </w:p>
    <w:p w:rsidR="001852D7" w:rsidRPr="00F50314" w:rsidRDefault="001852D7" w:rsidP="00C34D99">
      <w:pPr>
        <w:ind w:right="5534"/>
        <w:rPr>
          <w:rFonts w:ascii="Verdana" w:hAnsi="Verdana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Gewünschte grösse des Speichers</w:t>
      </w:r>
      <w:r w:rsidR="00AC38BA" w:rsidRPr="00F50314">
        <w:rPr>
          <w:rFonts w:ascii="Verdana" w:hAnsi="Verdana" w:cs="Arial"/>
          <w:sz w:val="20"/>
          <w:szCs w:val="20"/>
        </w:rPr>
        <w:t xml:space="preserve"> </w:t>
      </w:r>
      <w:r w:rsidR="00AC38BA" w:rsidRPr="00F50314">
        <w:rPr>
          <w:rFonts w:ascii="Verdana" w:hAnsi="Verdana" w:cs="Arial"/>
          <w:color w:val="FF0000"/>
          <w:sz w:val="20"/>
          <w:szCs w:val="20"/>
        </w:rPr>
        <w:t>(max. 5 GB)</w:t>
      </w:r>
    </w:p>
    <w:p w:rsidR="001852D7" w:rsidRDefault="00A674F8" w:rsidP="00C34D99">
      <w:pPr>
        <w:tabs>
          <w:tab w:val="left" w:pos="855"/>
          <w:tab w:val="left" w:pos="1767"/>
          <w:tab w:val="left" w:pos="2679"/>
          <w:tab w:val="left" w:pos="3648"/>
        </w:tabs>
        <w:ind w:right="5534"/>
        <w:rPr>
          <w:rFonts w:ascii="Arial" w:hAnsi="Arial" w:cs="Arial"/>
          <w:sz w:val="20"/>
          <w:szCs w:val="20"/>
        </w:rPr>
      </w:pPr>
      <w:r w:rsidRPr="001852D7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1852D7" w:rsidRPr="001852D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52D7">
        <w:rPr>
          <w:rFonts w:ascii="Arial" w:hAnsi="Arial" w:cs="Arial"/>
          <w:sz w:val="20"/>
          <w:szCs w:val="20"/>
        </w:rPr>
        <w:fldChar w:fldCharType="end"/>
      </w:r>
      <w:bookmarkEnd w:id="2"/>
      <w:r w:rsidR="001852D7">
        <w:rPr>
          <w:rFonts w:ascii="Arial" w:hAnsi="Arial" w:cs="Arial"/>
          <w:sz w:val="20"/>
          <w:szCs w:val="20"/>
        </w:rPr>
        <w:t xml:space="preserve"> </w:t>
      </w:r>
      <w:r w:rsidR="001852D7" w:rsidRPr="00F50314">
        <w:rPr>
          <w:rFonts w:ascii="Verdana" w:hAnsi="Verdana" w:cs="Arial"/>
          <w:sz w:val="20"/>
          <w:szCs w:val="20"/>
        </w:rPr>
        <w:t>1GB</w:t>
      </w:r>
      <w:r w:rsidR="001852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1852D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1852D7">
        <w:rPr>
          <w:rFonts w:ascii="Arial" w:hAnsi="Arial" w:cs="Arial"/>
          <w:sz w:val="20"/>
          <w:szCs w:val="20"/>
        </w:rPr>
        <w:t xml:space="preserve"> </w:t>
      </w:r>
      <w:r w:rsidR="001852D7" w:rsidRPr="00F50314">
        <w:rPr>
          <w:rFonts w:ascii="Verdana" w:hAnsi="Verdana" w:cs="Arial"/>
          <w:sz w:val="20"/>
          <w:szCs w:val="20"/>
        </w:rPr>
        <w:t>1</w:t>
      </w:r>
      <w:r w:rsidR="00AC38BA" w:rsidRPr="00F50314">
        <w:rPr>
          <w:rFonts w:ascii="Verdana" w:hAnsi="Verdana" w:cs="Arial"/>
          <w:sz w:val="20"/>
          <w:szCs w:val="20"/>
        </w:rPr>
        <w:t>,</w:t>
      </w:r>
      <w:r w:rsidR="001852D7" w:rsidRPr="00F50314">
        <w:rPr>
          <w:rFonts w:ascii="Verdana" w:hAnsi="Verdana" w:cs="Arial"/>
          <w:sz w:val="20"/>
          <w:szCs w:val="20"/>
        </w:rPr>
        <w:t>5GB</w:t>
      </w:r>
      <w:r w:rsidR="001852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1852D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="001852D7">
        <w:rPr>
          <w:rFonts w:ascii="Arial" w:hAnsi="Arial" w:cs="Arial"/>
          <w:sz w:val="20"/>
          <w:szCs w:val="20"/>
        </w:rPr>
        <w:t xml:space="preserve"> </w:t>
      </w:r>
      <w:r w:rsidR="001852D7" w:rsidRPr="00F50314">
        <w:rPr>
          <w:rFonts w:ascii="Verdana" w:hAnsi="Verdana" w:cs="Arial"/>
          <w:sz w:val="20"/>
          <w:szCs w:val="20"/>
        </w:rPr>
        <w:t>2GB</w:t>
      </w:r>
      <w:r w:rsidR="001852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1852D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 w:rsidR="001852D7">
        <w:rPr>
          <w:rFonts w:ascii="Arial" w:hAnsi="Arial" w:cs="Arial"/>
          <w:sz w:val="20"/>
          <w:szCs w:val="20"/>
        </w:rPr>
        <w:t xml:space="preserve"> </w:t>
      </w:r>
      <w:r w:rsidR="00AC38BA" w:rsidRPr="00F50314">
        <w:rPr>
          <w:rFonts w:ascii="Verdana" w:hAnsi="Verdana" w:cs="Arial"/>
          <w:sz w:val="20"/>
          <w:szCs w:val="20"/>
        </w:rPr>
        <w:t>2,5</w:t>
      </w:r>
      <w:r w:rsidR="001852D7" w:rsidRPr="00F50314">
        <w:rPr>
          <w:rFonts w:ascii="Verdana" w:hAnsi="Verdana" w:cs="Arial"/>
          <w:sz w:val="20"/>
          <w:szCs w:val="20"/>
        </w:rPr>
        <w:t>GB</w:t>
      </w:r>
      <w:r w:rsidR="00B2375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B237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 w:rsidR="00B23757">
        <w:rPr>
          <w:rFonts w:ascii="Arial" w:hAnsi="Arial" w:cs="Arial"/>
          <w:sz w:val="20"/>
          <w:szCs w:val="20"/>
        </w:rPr>
        <w:t xml:space="preserve"> </w:t>
      </w:r>
      <w:r w:rsidR="00B23757" w:rsidRPr="00ED6DD2">
        <w:rPr>
          <w:rFonts w:ascii="Courier10 WGL4 BT" w:hAnsi="Courier10 WGL4 BT" w:cs="Arial"/>
          <w:sz w:val="20"/>
          <w:szCs w:val="20"/>
        </w:rPr>
        <w:t>___</w:t>
      </w:r>
      <w:r w:rsidR="00B23757" w:rsidRPr="00F50314">
        <w:rPr>
          <w:rFonts w:ascii="Verdana" w:hAnsi="Verdana" w:cs="Arial"/>
          <w:sz w:val="20"/>
          <w:szCs w:val="20"/>
        </w:rPr>
        <w:t>GB</w:t>
      </w:r>
    </w:p>
    <w:p w:rsidR="00B23757" w:rsidRPr="00F50314" w:rsidRDefault="00B23757" w:rsidP="00C34D99">
      <w:pPr>
        <w:tabs>
          <w:tab w:val="left" w:pos="855"/>
          <w:tab w:val="left" w:pos="1767"/>
          <w:tab w:val="left" w:pos="2679"/>
          <w:tab w:val="left" w:pos="3648"/>
        </w:tabs>
        <w:ind w:right="5534"/>
        <w:rPr>
          <w:rFonts w:ascii="Arial" w:hAnsi="Arial" w:cs="Arial"/>
          <w:sz w:val="16"/>
          <w:szCs w:val="16"/>
        </w:rPr>
      </w:pPr>
    </w:p>
    <w:p w:rsidR="00B23757" w:rsidRPr="00F50314" w:rsidRDefault="00B23757" w:rsidP="00C34D99">
      <w:pPr>
        <w:tabs>
          <w:tab w:val="left" w:pos="855"/>
          <w:tab w:val="left" w:pos="1767"/>
          <w:tab w:val="left" w:pos="2679"/>
          <w:tab w:val="left" w:pos="3648"/>
        </w:tabs>
        <w:ind w:right="5534"/>
        <w:rPr>
          <w:rFonts w:ascii="Verdana" w:hAnsi="Verdana" w:cs="Arial"/>
          <w:color w:val="002060"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t>Domains</w:t>
      </w:r>
    </w:p>
    <w:p w:rsidR="00B23757" w:rsidRDefault="00B23757" w:rsidP="00C34D99">
      <w:pPr>
        <w:tabs>
          <w:tab w:val="left" w:pos="855"/>
          <w:tab w:val="left" w:pos="1767"/>
          <w:tab w:val="left" w:pos="2679"/>
          <w:tab w:val="left" w:pos="3648"/>
        </w:tabs>
        <w:ind w:right="5534"/>
        <w:rPr>
          <w:rFonts w:ascii="Arial" w:hAnsi="Arial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Webadressen</w:t>
      </w:r>
    </w:p>
    <w:p w:rsidR="00B23757" w:rsidRDefault="00A674F8" w:rsidP="00C34D99">
      <w:pPr>
        <w:tabs>
          <w:tab w:val="left" w:pos="855"/>
          <w:tab w:val="left" w:pos="1767"/>
          <w:tab w:val="left" w:pos="2679"/>
          <w:tab w:val="left" w:pos="3648"/>
        </w:tabs>
        <w:ind w:right="55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B237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="00B23757">
        <w:rPr>
          <w:rFonts w:ascii="Arial" w:hAnsi="Arial" w:cs="Arial"/>
          <w:sz w:val="20"/>
          <w:szCs w:val="20"/>
        </w:rPr>
        <w:t xml:space="preserve"> </w:t>
      </w:r>
      <w:r w:rsidR="00B23757" w:rsidRPr="00F50314">
        <w:rPr>
          <w:rFonts w:ascii="Verdana" w:hAnsi="Verdana" w:cs="Arial"/>
          <w:sz w:val="20"/>
          <w:szCs w:val="20"/>
        </w:rPr>
        <w:t>1</w:t>
      </w:r>
      <w:r w:rsidR="00B23757">
        <w:rPr>
          <w:rFonts w:ascii="Arial" w:hAnsi="Arial" w:cs="Arial"/>
          <w:sz w:val="20"/>
          <w:szCs w:val="20"/>
        </w:rPr>
        <w:t xml:space="preserve">    </w:t>
      </w:r>
      <w:r w:rsidR="00B237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B237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 w:rsidR="00B23757">
        <w:rPr>
          <w:rFonts w:ascii="Arial" w:hAnsi="Arial" w:cs="Arial"/>
          <w:sz w:val="20"/>
          <w:szCs w:val="20"/>
        </w:rPr>
        <w:t xml:space="preserve"> </w:t>
      </w:r>
      <w:r w:rsidR="00B23757" w:rsidRPr="00F50314">
        <w:rPr>
          <w:rFonts w:ascii="Verdana" w:hAnsi="Verdana" w:cs="Arial"/>
          <w:sz w:val="20"/>
          <w:szCs w:val="20"/>
        </w:rPr>
        <w:t>bis 3</w:t>
      </w:r>
      <w:r w:rsidR="00B23757">
        <w:rPr>
          <w:rFonts w:ascii="Arial" w:hAnsi="Arial" w:cs="Arial"/>
          <w:sz w:val="20"/>
          <w:szCs w:val="20"/>
        </w:rPr>
        <w:tab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808080" w:themeColor="background1" w:themeShade="80"/>
          <w:sz w:val="20"/>
          <w:szCs w:val="20"/>
        </w:rPr>
      </w:r>
      <w:r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9"/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B23757" w:rsidRPr="00F50314">
        <w:rPr>
          <w:rFonts w:ascii="Verdana" w:hAnsi="Verdana" w:cs="Arial"/>
          <w:color w:val="808080" w:themeColor="background1" w:themeShade="80"/>
          <w:sz w:val="20"/>
          <w:szCs w:val="20"/>
        </w:rPr>
        <w:t>bis 5</w:t>
      </w:r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808080" w:themeColor="background1" w:themeShade="80"/>
          <w:sz w:val="20"/>
          <w:szCs w:val="20"/>
        </w:rPr>
      </w:r>
      <w:r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10"/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B23757" w:rsidRPr="00F50314">
        <w:rPr>
          <w:rFonts w:ascii="Verdana" w:hAnsi="Verdana" w:cs="Arial"/>
          <w:color w:val="808080" w:themeColor="background1" w:themeShade="80"/>
          <w:sz w:val="20"/>
          <w:szCs w:val="20"/>
        </w:rPr>
        <w:t>bis 10</w:t>
      </w:r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808080" w:themeColor="background1" w:themeShade="80"/>
          <w:sz w:val="20"/>
          <w:szCs w:val="20"/>
        </w:rPr>
      </w:r>
      <w:r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11"/>
      <w:r w:rsidR="00B23757" w:rsidRPr="00AC38B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B23757" w:rsidRPr="00F50314">
        <w:rPr>
          <w:rFonts w:ascii="Verdana" w:hAnsi="Verdana" w:cs="Arial"/>
          <w:color w:val="808080" w:themeColor="background1" w:themeShade="80"/>
          <w:sz w:val="20"/>
          <w:szCs w:val="20"/>
        </w:rPr>
        <w:t>bis 20</w:t>
      </w:r>
    </w:p>
    <w:p w:rsidR="00567611" w:rsidRDefault="00567611" w:rsidP="00567611">
      <w:pPr>
        <w:tabs>
          <w:tab w:val="left" w:pos="855"/>
          <w:tab w:val="left" w:pos="1767"/>
          <w:tab w:val="left" w:pos="2679"/>
          <w:tab w:val="left" w:pos="3648"/>
        </w:tabs>
        <w:jc w:val="right"/>
        <w:rPr>
          <w:rFonts w:ascii="Arial" w:hAnsi="Arial" w:cs="Arial"/>
          <w:sz w:val="20"/>
          <w:szCs w:val="20"/>
        </w:rPr>
      </w:pPr>
      <w:r w:rsidRPr="00567611">
        <w:rPr>
          <w:rFonts w:ascii="Serifa BT" w:hAnsi="Serifa BT" w:cs="Arial"/>
        </w:rPr>
        <w:t>Bad Zurzach den,</w:t>
      </w:r>
      <w:r w:rsidRPr="00F50314">
        <w:rPr>
          <w:rFonts w:ascii="Courier10 WGL4 BT" w:hAnsi="Courier10 WGL4 BT" w:cs="Arial"/>
          <w:sz w:val="20"/>
          <w:szCs w:val="20"/>
        </w:rPr>
        <w:t>_____________________________</w:t>
      </w:r>
    </w:p>
    <w:p w:rsidR="00B23757" w:rsidRDefault="00B23757" w:rsidP="00B23757">
      <w:pPr>
        <w:pBdr>
          <w:top w:val="single" w:sz="4" w:space="1" w:color="auto"/>
        </w:pBd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b/>
          <w:sz w:val="20"/>
          <w:szCs w:val="20"/>
        </w:rPr>
        <w:sectPr w:rsidR="00B23757" w:rsidSect="001B64BF">
          <w:footerReference w:type="default" r:id="rId9"/>
          <w:type w:val="continuous"/>
          <w:pgSz w:w="11906" w:h="16838" w:code="9"/>
          <w:pgMar w:top="567" w:right="563" w:bottom="567" w:left="964" w:header="142" w:footer="357" w:gutter="0"/>
          <w:pgNumType w:start="1"/>
          <w:cols w:space="708"/>
          <w:docGrid w:linePitch="78"/>
        </w:sectPr>
      </w:pPr>
    </w:p>
    <w:p w:rsidR="00B23757" w:rsidRPr="00F50314" w:rsidRDefault="00B23757" w:rsidP="00B23757">
      <w:pPr>
        <w:pBdr>
          <w:top w:val="single" w:sz="4" w:space="1" w:color="auto"/>
        </w:pBd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b/>
          <w:color w:val="002060"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lastRenderedPageBreak/>
        <w:t>Datenbackup</w:t>
      </w:r>
    </w:p>
    <w:p w:rsidR="00B23757" w:rsidRPr="00B23757" w:rsidRDefault="00B23757" w:rsidP="00B23757">
      <w:pPr>
        <w:pBdr>
          <w:top w:val="single" w:sz="4" w:space="1" w:color="auto"/>
        </w:pBd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Speichern der Webdaten</w:t>
      </w:r>
    </w:p>
    <w:p w:rsidR="00B23757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ind w:right="-55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="00B237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B23757">
        <w:rPr>
          <w:rFonts w:ascii="Arial" w:hAnsi="Arial" w:cs="Arial"/>
          <w:sz w:val="20"/>
          <w:szCs w:val="20"/>
        </w:rPr>
        <w:t xml:space="preserve"> </w:t>
      </w:r>
      <w:r w:rsidR="00B23757" w:rsidRPr="00F50314">
        <w:rPr>
          <w:rFonts w:ascii="Verdana" w:hAnsi="Verdana" w:cs="Arial"/>
          <w:sz w:val="20"/>
          <w:szCs w:val="20"/>
        </w:rPr>
        <w:t>bei allen Angeboten inklusive</w:t>
      </w:r>
    </w:p>
    <w:p w:rsidR="00B23757" w:rsidRPr="00F50314" w:rsidRDefault="00B23757" w:rsidP="00B23757">
      <w:pPr>
        <w:tabs>
          <w:tab w:val="left" w:pos="855"/>
          <w:tab w:val="left" w:pos="1767"/>
          <w:tab w:val="left" w:pos="2679"/>
          <w:tab w:val="left" w:pos="3648"/>
        </w:tabs>
        <w:ind w:right="-5511"/>
        <w:rPr>
          <w:rFonts w:ascii="Arial" w:hAnsi="Arial" w:cs="Arial"/>
          <w:sz w:val="16"/>
          <w:szCs w:val="16"/>
        </w:rPr>
      </w:pPr>
    </w:p>
    <w:p w:rsidR="00B23757" w:rsidRPr="00F50314" w:rsidRDefault="00B237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b/>
          <w:color w:val="002060"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t>Softwarecenter</w:t>
      </w:r>
    </w:p>
    <w:p w:rsidR="00FC4657" w:rsidRPr="00F50314" w:rsidRDefault="00FC4657" w:rsidP="00FC4657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Diverse Programme für di</w:t>
      </w:r>
      <w:r w:rsidR="00E86E2E" w:rsidRPr="00F50314">
        <w:rPr>
          <w:rFonts w:ascii="Verdana" w:hAnsi="Verdana" w:cs="Arial"/>
          <w:sz w:val="20"/>
          <w:szCs w:val="20"/>
        </w:rPr>
        <w:t>e IP. Z.B. Gästebücher, Galerien</w:t>
      </w:r>
      <w:r w:rsidRPr="00F50314">
        <w:rPr>
          <w:rFonts w:ascii="Verdana" w:hAnsi="Verdana" w:cs="Arial"/>
          <w:sz w:val="20"/>
          <w:szCs w:val="20"/>
        </w:rPr>
        <w:t xml:space="preserve"> etc.</w:t>
      </w:r>
    </w:p>
    <w:p w:rsidR="00FC4657" w:rsidRPr="00B23757" w:rsidRDefault="00A674F8" w:rsidP="00FC46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FC4657">
        <w:rPr>
          <w:rFonts w:ascii="Arial" w:hAnsi="Arial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ca. 70 Tools</w:t>
      </w:r>
      <w:r w:rsidR="00FC4657" w:rsidRPr="00F50314">
        <w:rPr>
          <w:rFonts w:ascii="Verdana" w:hAnsi="Verdana" w:cs="Arial"/>
          <w:color w:val="800080"/>
          <w:sz w:val="20"/>
          <w:szCs w:val="20"/>
        </w:rPr>
        <w:t>**</w:t>
      </w:r>
      <w:r w:rsidR="00FC4657">
        <w:rPr>
          <w:rFonts w:ascii="Arial" w:hAnsi="Arial" w:cs="Arial"/>
          <w:sz w:val="20"/>
          <w:szCs w:val="20"/>
        </w:rPr>
        <w:tab/>
      </w:r>
      <w:r w:rsidR="00FC4657">
        <w:rPr>
          <w:rFonts w:ascii="Arial" w:hAnsi="Arial" w:cs="Arial"/>
          <w:sz w:val="20"/>
          <w:szCs w:val="20"/>
        </w:rPr>
        <w:tab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="00FC4657" w:rsidRPr="00AC38BA">
        <w:rPr>
          <w:rFonts w:ascii="Arial" w:hAnsi="Arial" w:cs="Arial"/>
          <w:color w:val="808080" w:themeColor="background1" w:themeShade="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808080" w:themeColor="background1" w:themeShade="80"/>
          <w:sz w:val="20"/>
          <w:szCs w:val="20"/>
        </w:rPr>
      </w:r>
      <w:r>
        <w:rPr>
          <w:rFonts w:ascii="Arial" w:hAnsi="Arial" w:cs="Arial"/>
          <w:color w:val="808080" w:themeColor="background1" w:themeShade="80"/>
          <w:sz w:val="20"/>
          <w:szCs w:val="20"/>
        </w:rPr>
        <w:fldChar w:fldCharType="separate"/>
      </w:r>
      <w:r w:rsidRPr="00AC38BA">
        <w:rPr>
          <w:rFonts w:ascii="Arial" w:hAnsi="Arial" w:cs="Arial"/>
          <w:color w:val="808080" w:themeColor="background1" w:themeShade="80"/>
          <w:sz w:val="20"/>
          <w:szCs w:val="20"/>
        </w:rPr>
        <w:fldChar w:fldCharType="end"/>
      </w:r>
      <w:bookmarkEnd w:id="14"/>
      <w:r w:rsidR="00FC4657" w:rsidRPr="00AC38B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color w:val="808080" w:themeColor="background1" w:themeShade="80"/>
          <w:sz w:val="20"/>
          <w:szCs w:val="20"/>
        </w:rPr>
        <w:t>ca. 100 Tools*</w:t>
      </w:r>
    </w:p>
    <w:p w:rsidR="00B23757" w:rsidRPr="00F50314" w:rsidRDefault="00B237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16"/>
          <w:szCs w:val="16"/>
        </w:rPr>
      </w:pPr>
    </w:p>
    <w:p w:rsidR="00B23757" w:rsidRPr="00F50314" w:rsidRDefault="00FC46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color w:val="002060"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t>Mailkonten</w:t>
      </w:r>
    </w:p>
    <w:p w:rsidR="00B23757" w:rsidRPr="00F50314" w:rsidRDefault="00FC46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Emailverwaltung, Emailarchivierung, Kalender-funktion, Aufgabenplanung, Notizablage, Email-postfach: Speicher frei definierbar. Etc.</w:t>
      </w:r>
    </w:p>
    <w:p w:rsidR="00FC4657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FC4657">
        <w:rPr>
          <w:rFonts w:ascii="Arial" w:hAnsi="Arial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inklusive</w:t>
      </w:r>
      <w:r w:rsidR="00FC4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1"/>
      <w:r w:rsid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 w:rsidR="00FC4657">
        <w:rPr>
          <w:rFonts w:ascii="Arial" w:hAnsi="Arial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inkl. Spam- &amp; Virenschutz</w:t>
      </w:r>
    </w:p>
    <w:p w:rsidR="00FC4657" w:rsidRPr="00E86E2E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2"/>
      <w:r w:rsidR="00FC4657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17"/>
      <w:r w:rsidR="00FC4657" w:rsidRPr="00E86E2E">
        <w:rPr>
          <w:rFonts w:ascii="Arial" w:hAnsi="Arial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 xml:space="preserve">Shop </w:t>
      </w:r>
      <w:r w:rsidR="00E86E2E" w:rsidRPr="00F50314">
        <w:rPr>
          <w:rFonts w:ascii="Verdana" w:hAnsi="Verdana" w:cs="Arial"/>
          <w:sz w:val="20"/>
          <w:szCs w:val="20"/>
        </w:rPr>
        <w:t>- DIS (dürr-internet-service) Lizenz kostenpflichtig ab EUR 12.00/pro Jahr</w:t>
      </w:r>
    </w:p>
    <w:p w:rsidR="00FC4657" w:rsidRPr="00F50314" w:rsidRDefault="00FC46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16"/>
          <w:szCs w:val="16"/>
        </w:rPr>
      </w:pPr>
    </w:p>
    <w:p w:rsidR="00B23757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FC4657"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7"/>
      <w:r w:rsidR="00FC4657" w:rsidRP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FC4657">
        <w:rPr>
          <w:rFonts w:ascii="Arial" w:hAnsi="Arial" w:cs="Arial"/>
          <w:sz w:val="20"/>
          <w:szCs w:val="20"/>
        </w:rPr>
        <w:fldChar w:fldCharType="end"/>
      </w:r>
      <w:bookmarkEnd w:id="18"/>
      <w:r w:rsidR="00FC4657" w:rsidRPr="00FC4657">
        <w:rPr>
          <w:rFonts w:ascii="Arial" w:hAnsi="Arial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5  Mailinglisten</w:t>
      </w:r>
      <w:r w:rsidR="00FC4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8"/>
      <w:r w:rsid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 w:rsidR="00FC4657">
        <w:rPr>
          <w:rFonts w:ascii="Arial" w:hAnsi="Arial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10 Mailinglisten</w:t>
      </w:r>
    </w:p>
    <w:p w:rsidR="00FC4657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F50314">
        <w:rPr>
          <w:rFonts w:ascii="Verdana" w:hAnsi="Verdana" w:cs="Arial"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20 Mailinglisten</w:t>
      </w:r>
      <w:r w:rsidR="00FC46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0"/>
      <w:r w:rsidR="00FC465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FC4657">
        <w:rPr>
          <w:rFonts w:ascii="Arial" w:hAnsi="Arial" w:cs="Arial"/>
          <w:sz w:val="20"/>
          <w:szCs w:val="20"/>
        </w:rPr>
        <w:t xml:space="preserve"> __ </w:t>
      </w:r>
      <w:r w:rsidR="00FC4657" w:rsidRPr="00F50314">
        <w:rPr>
          <w:rFonts w:ascii="Verdana" w:hAnsi="Verdana" w:cs="Arial"/>
          <w:sz w:val="20"/>
          <w:szCs w:val="20"/>
        </w:rPr>
        <w:t>Mailinglisten</w:t>
      </w:r>
    </w:p>
    <w:p w:rsidR="00FC4657" w:rsidRPr="00F50314" w:rsidRDefault="00FC46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16"/>
          <w:szCs w:val="16"/>
        </w:rPr>
      </w:pPr>
    </w:p>
    <w:p w:rsidR="00B23757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="00FC4657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 w:rsidR="00FC4657">
        <w:rPr>
          <w:rFonts w:ascii="Arial" w:hAnsi="Arial" w:cs="Arial"/>
          <w:b/>
          <w:sz w:val="20"/>
          <w:szCs w:val="20"/>
        </w:rPr>
        <w:t xml:space="preserve"> </w:t>
      </w:r>
      <w:r w:rsidR="00FC4657" w:rsidRPr="00F50314">
        <w:rPr>
          <w:rFonts w:ascii="Verdana" w:hAnsi="Verdana" w:cs="Arial"/>
          <w:sz w:val="20"/>
          <w:szCs w:val="20"/>
        </w:rPr>
        <w:t>Eigener Statistikserver</w:t>
      </w:r>
    </w:p>
    <w:p w:rsidR="00B23757" w:rsidRPr="00F50314" w:rsidRDefault="00B23757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16"/>
          <w:szCs w:val="16"/>
        </w:rPr>
      </w:pPr>
    </w:p>
    <w:p w:rsidR="00B23757" w:rsidRPr="00567611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="00567611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3"/>
      <w:r w:rsidR="00567611">
        <w:rPr>
          <w:rFonts w:ascii="Arial" w:hAnsi="Arial" w:cs="Arial"/>
          <w:b/>
          <w:sz w:val="20"/>
          <w:szCs w:val="20"/>
        </w:rPr>
        <w:t xml:space="preserve"> </w:t>
      </w:r>
      <w:r w:rsidR="00567611" w:rsidRPr="00F50314">
        <w:rPr>
          <w:rFonts w:ascii="Verdana" w:hAnsi="Verdana" w:cs="Arial"/>
          <w:sz w:val="20"/>
          <w:szCs w:val="20"/>
        </w:rPr>
        <w:t>Real Audi/Video Unterstützung</w:t>
      </w:r>
    </w:p>
    <w:p w:rsidR="00B23757" w:rsidRPr="00357F51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 w:rsidR="00567611" w:rsidRPr="00357F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567611" w:rsidRPr="00357F51">
        <w:rPr>
          <w:rFonts w:ascii="Arial" w:hAnsi="Arial" w:cs="Arial"/>
          <w:sz w:val="20"/>
          <w:szCs w:val="20"/>
        </w:rPr>
        <w:t xml:space="preserve"> </w:t>
      </w:r>
      <w:r w:rsidR="00567611" w:rsidRPr="00F50314">
        <w:rPr>
          <w:rFonts w:ascii="Verdana" w:hAnsi="Verdana" w:cs="Arial"/>
          <w:sz w:val="20"/>
          <w:szCs w:val="20"/>
        </w:rPr>
        <w:t>Quick Time Movie</w:t>
      </w:r>
      <w:r w:rsidR="00567611" w:rsidRPr="00357F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 w:rsidR="00567611" w:rsidRPr="00357F51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 w:rsidR="00567611" w:rsidRPr="00357F51">
        <w:rPr>
          <w:rFonts w:ascii="Arial" w:hAnsi="Arial" w:cs="Arial"/>
          <w:sz w:val="20"/>
          <w:szCs w:val="20"/>
        </w:rPr>
        <w:t xml:space="preserve"> </w:t>
      </w:r>
      <w:r w:rsidR="00567611" w:rsidRPr="00F50314">
        <w:rPr>
          <w:rFonts w:ascii="Verdana" w:hAnsi="Verdana" w:cs="Arial"/>
          <w:sz w:val="20"/>
          <w:szCs w:val="20"/>
        </w:rPr>
        <w:t>Flash</w:t>
      </w:r>
    </w:p>
    <w:p w:rsidR="00B23757" w:rsidRPr="00F50314" w:rsidRDefault="00567611" w:rsidP="00C96613">
      <w:pPr>
        <w:pBdr>
          <w:top w:val="single" w:sz="4" w:space="1" w:color="002060"/>
        </w:pBd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b/>
          <w:color w:val="002060"/>
          <w:sz w:val="20"/>
          <w:szCs w:val="20"/>
          <w:lang w:val="fr-CH"/>
        </w:rPr>
      </w:pPr>
      <w:r w:rsidRPr="00F50314">
        <w:rPr>
          <w:rFonts w:ascii="Verdana" w:hAnsi="Verdana" w:cs="Arial"/>
          <w:b/>
          <w:color w:val="002060"/>
          <w:sz w:val="20"/>
          <w:szCs w:val="20"/>
          <w:lang w:val="fr-CH"/>
        </w:rPr>
        <w:t>Domainname(n)</w:t>
      </w:r>
    </w:p>
    <w:p w:rsidR="00B23757" w:rsidRDefault="00567611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Webadresse(n)</w:t>
      </w:r>
    </w:p>
    <w:p w:rsidR="00B23757" w:rsidRPr="00F50314" w:rsidRDefault="00567611" w:rsidP="00567611">
      <w:pPr>
        <w:tabs>
          <w:tab w:val="left" w:pos="855"/>
          <w:tab w:val="left" w:pos="1767"/>
          <w:tab w:val="left" w:pos="2679"/>
          <w:tab w:val="left" w:pos="3648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1</w:t>
      </w:r>
      <w:r w:rsidRPr="00F50314">
        <w:rPr>
          <w:rFonts w:ascii="Courier10 WGL4 BT" w:hAnsi="Courier10 WGL4 BT" w:cs="Arial"/>
          <w:sz w:val="20"/>
          <w:szCs w:val="20"/>
        </w:rPr>
        <w:t>._________</w:t>
      </w:r>
      <w:r w:rsidR="00F50314">
        <w:rPr>
          <w:rFonts w:ascii="Courier10 WGL4 BT" w:hAnsi="Courier10 WGL4 BT" w:cs="Arial"/>
          <w:sz w:val="20"/>
          <w:szCs w:val="20"/>
        </w:rPr>
        <w:t>_____________________________</w:t>
      </w:r>
    </w:p>
    <w:p w:rsidR="00B23757" w:rsidRPr="00F50314" w:rsidRDefault="00567611" w:rsidP="00567611">
      <w:pPr>
        <w:tabs>
          <w:tab w:val="left" w:pos="855"/>
          <w:tab w:val="left" w:pos="1767"/>
          <w:tab w:val="left" w:pos="2679"/>
          <w:tab w:val="left" w:pos="3648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2</w:t>
      </w:r>
      <w:r w:rsidRPr="00F50314">
        <w:rPr>
          <w:rFonts w:ascii="Courier10 WGL4 BT" w:hAnsi="Courier10 WGL4 BT" w:cs="Arial"/>
          <w:sz w:val="20"/>
          <w:szCs w:val="20"/>
        </w:rPr>
        <w:t>._________</w:t>
      </w:r>
      <w:r w:rsidR="00F50314">
        <w:rPr>
          <w:rFonts w:ascii="Courier10 WGL4 BT" w:hAnsi="Courier10 WGL4 BT" w:cs="Arial"/>
          <w:sz w:val="20"/>
          <w:szCs w:val="20"/>
        </w:rPr>
        <w:t>_____________________________</w:t>
      </w:r>
    </w:p>
    <w:p w:rsidR="00B23757" w:rsidRPr="00F50314" w:rsidRDefault="00567611" w:rsidP="00567611">
      <w:pPr>
        <w:tabs>
          <w:tab w:val="left" w:pos="855"/>
          <w:tab w:val="left" w:pos="1767"/>
          <w:tab w:val="left" w:pos="2679"/>
          <w:tab w:val="left" w:pos="3648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3</w:t>
      </w:r>
      <w:r w:rsidRPr="00F50314">
        <w:rPr>
          <w:rFonts w:ascii="Courier10 WGL4 BT" w:hAnsi="Courier10 WGL4 BT" w:cs="Arial"/>
          <w:sz w:val="20"/>
          <w:szCs w:val="20"/>
        </w:rPr>
        <w:t>._________</w:t>
      </w:r>
      <w:r w:rsidR="00F50314">
        <w:rPr>
          <w:rFonts w:ascii="Courier10 WGL4 BT" w:hAnsi="Courier10 WGL4 BT" w:cs="Arial"/>
          <w:sz w:val="20"/>
          <w:szCs w:val="20"/>
        </w:rPr>
        <w:t>_____________________________</w:t>
      </w:r>
    </w:p>
    <w:p w:rsidR="00B23757" w:rsidRPr="00F50314" w:rsidRDefault="00567611" w:rsidP="00567611">
      <w:pPr>
        <w:tabs>
          <w:tab w:val="left" w:pos="855"/>
          <w:tab w:val="left" w:pos="1767"/>
          <w:tab w:val="left" w:pos="2679"/>
          <w:tab w:val="left" w:pos="3648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F50314">
        <w:rPr>
          <w:rFonts w:ascii="Verdana" w:hAnsi="Verdana" w:cs="Arial"/>
          <w:sz w:val="20"/>
          <w:szCs w:val="20"/>
        </w:rPr>
        <w:t>4</w:t>
      </w:r>
      <w:r w:rsidRPr="00F50314">
        <w:rPr>
          <w:rFonts w:ascii="Courier10 WGL4 BT" w:hAnsi="Courier10 WGL4 BT" w:cs="Arial"/>
          <w:sz w:val="20"/>
          <w:szCs w:val="20"/>
        </w:rPr>
        <w:t>._________</w:t>
      </w:r>
      <w:r w:rsidR="00F50314">
        <w:rPr>
          <w:rFonts w:ascii="Courier10 WGL4 BT" w:hAnsi="Courier10 WGL4 BT" w:cs="Arial"/>
          <w:sz w:val="20"/>
          <w:szCs w:val="20"/>
        </w:rPr>
        <w:t>_____________________________</w:t>
      </w:r>
    </w:p>
    <w:p w:rsidR="00B23757" w:rsidRDefault="00567611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color w:val="808080" w:themeColor="background1" w:themeShade="80"/>
          <w:sz w:val="16"/>
          <w:szCs w:val="16"/>
        </w:rPr>
      </w:pPr>
      <w:r w:rsidRPr="00F50314">
        <w:rPr>
          <w:rFonts w:ascii="Verdana" w:hAnsi="Verdana" w:cs="Arial"/>
          <w:color w:val="808080" w:themeColor="background1" w:themeShade="80"/>
          <w:sz w:val="16"/>
          <w:szCs w:val="16"/>
        </w:rPr>
        <w:t>weitere auf separatem Blatt auflisten</w:t>
      </w:r>
    </w:p>
    <w:p w:rsidR="00266090" w:rsidRPr="00266090" w:rsidRDefault="00266090" w:rsidP="00266090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color w:val="002060"/>
          <w:sz w:val="16"/>
          <w:szCs w:val="16"/>
        </w:rPr>
      </w:pPr>
    </w:p>
    <w:p w:rsidR="00266090" w:rsidRPr="00F50314" w:rsidRDefault="00266090" w:rsidP="00266090">
      <w:pPr>
        <w:tabs>
          <w:tab w:val="left" w:pos="855"/>
          <w:tab w:val="left" w:pos="1767"/>
          <w:tab w:val="left" w:pos="2679"/>
          <w:tab w:val="left" w:pos="3648"/>
        </w:tabs>
        <w:rPr>
          <w:rFonts w:ascii="Verdana" w:hAnsi="Verdana" w:cs="Arial"/>
          <w:b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t>IP Seiten ins gesamt</w:t>
      </w:r>
      <w:r w:rsidRPr="00F50314">
        <w:rPr>
          <w:rFonts w:ascii="Verdana" w:hAnsi="Verdana" w:cs="Arial"/>
          <w:b/>
          <w:sz w:val="20"/>
          <w:szCs w:val="20"/>
        </w:rPr>
        <w:t xml:space="preserve"> </w:t>
      </w:r>
    </w:p>
    <w:p w:rsidR="0003486F" w:rsidRPr="00266090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="00266090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r w:rsidR="00266090" w:rsidRPr="00E86E2E">
        <w:rPr>
          <w:rFonts w:ascii="Arial" w:hAnsi="Arial" w:cs="Arial"/>
          <w:sz w:val="20"/>
          <w:szCs w:val="20"/>
        </w:rPr>
        <w:t xml:space="preserve"> </w:t>
      </w:r>
      <w:r w:rsidR="00266090" w:rsidRPr="00F50314">
        <w:rPr>
          <w:rFonts w:ascii="Verdana" w:hAnsi="Verdana" w:cs="Arial"/>
          <w:sz w:val="20"/>
          <w:szCs w:val="20"/>
        </w:rPr>
        <w:t>bis 8 Seiten</w:t>
      </w:r>
      <w:r w:rsidR="00266090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="00266090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r w:rsidR="00266090" w:rsidRPr="00E86E2E">
        <w:rPr>
          <w:rFonts w:ascii="Arial" w:hAnsi="Arial" w:cs="Arial"/>
          <w:sz w:val="20"/>
          <w:szCs w:val="20"/>
        </w:rPr>
        <w:t xml:space="preserve"> </w:t>
      </w:r>
      <w:r w:rsidR="00266090" w:rsidRPr="00F50314">
        <w:rPr>
          <w:rFonts w:ascii="Verdana" w:hAnsi="Verdana" w:cs="Arial"/>
          <w:sz w:val="20"/>
          <w:szCs w:val="20"/>
        </w:rPr>
        <w:t>bis 15 Seiten</w:t>
      </w:r>
      <w:r w:rsidR="00266090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="00266090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r w:rsidR="00266090" w:rsidRPr="00E86E2E">
        <w:rPr>
          <w:rFonts w:ascii="Arial" w:hAnsi="Arial" w:cs="Arial"/>
          <w:sz w:val="20"/>
          <w:szCs w:val="20"/>
        </w:rPr>
        <w:t xml:space="preserve"> </w:t>
      </w:r>
      <w:r w:rsidR="00266090" w:rsidRPr="00F50314">
        <w:rPr>
          <w:rFonts w:ascii="Courier10 WGL4 BT" w:hAnsi="Courier10 WGL4 BT" w:cs="Arial"/>
          <w:sz w:val="20"/>
          <w:szCs w:val="20"/>
        </w:rPr>
        <w:t>___</w:t>
      </w:r>
      <w:r w:rsidR="00266090" w:rsidRPr="00E86E2E">
        <w:rPr>
          <w:rFonts w:ascii="Arial" w:hAnsi="Arial" w:cs="Arial"/>
          <w:sz w:val="20"/>
          <w:szCs w:val="20"/>
        </w:rPr>
        <w:t xml:space="preserve"> </w:t>
      </w:r>
      <w:r w:rsidR="00266090" w:rsidRPr="00F50314">
        <w:rPr>
          <w:rFonts w:ascii="Verdana" w:hAnsi="Verdana" w:cs="Arial"/>
          <w:sz w:val="20"/>
          <w:szCs w:val="20"/>
        </w:rPr>
        <w:t>Seiten</w:t>
      </w:r>
    </w:p>
    <w:p w:rsidR="007E2348" w:rsidRDefault="007E234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</w:p>
    <w:p w:rsidR="0003486F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.9pt;margin-top:64.95pt;width:176.3pt;height:20.4pt;z-index:251659776" filled="f" stroked="f">
            <v:textbox style="mso-next-textbox:#_x0000_s1031">
              <w:txbxContent>
                <w:p w:rsidR="009F30CA" w:rsidRPr="00352F33" w:rsidRDefault="009F30CA" w:rsidP="009F30CA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================   r.britt1@bluewin.ch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margin-left:34.15pt;margin-top:50.7pt;width:160.8pt;height:20.4pt;z-index:251658752" filled="f" stroked="f">
            <v:textbox style="mso-next-textbox:#_x0000_s1030">
              <w:txbxContent>
                <w:p w:rsidR="009F30CA" w:rsidRPr="00352F33" w:rsidRDefault="009F30CA" w:rsidP="009F30CA">
                  <w:pP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 xml:space="preserve">==========   </w:t>
                  </w:r>
                  <w:r w:rsidRPr="00352F33">
                    <w:rPr>
                      <w:rFonts w:ascii="Arial" w:hAnsi="Arial" w:cs="Arial"/>
                      <w:b/>
                      <w:color w:val="002060"/>
                      <w:sz w:val="16"/>
                      <w:szCs w:val="16"/>
                    </w:rPr>
                    <w:t>+41 – 56 – 249‘ 16‘ 04</w:t>
                  </w:r>
                </w:p>
              </w:txbxContent>
            </v:textbox>
          </v:shape>
        </w:pict>
      </w:r>
      <w:r w:rsidR="00AC38BA">
        <w:object w:dxaOrig="11798" w:dyaOrig="2231">
          <v:shape id="_x0000_i1026" type="#_x0000_t75" style="width:518.25pt;height:98.25pt" o:ole="">
            <v:imagedata r:id="rId10" o:title=""/>
          </v:shape>
          <o:OLEObject Type="Embed" ProgID="CorelDraw.Graphic.8" ShapeID="_x0000_i1026" DrawAspect="Content" ObjectID="_1583311136" r:id="rId11"/>
        </w:object>
      </w:r>
    </w:p>
    <w:p w:rsidR="00567611" w:rsidRPr="00F50314" w:rsidRDefault="00567611" w:rsidP="00567611">
      <w:pPr>
        <w:tabs>
          <w:tab w:val="left" w:pos="855"/>
          <w:tab w:val="left" w:pos="1653"/>
          <w:tab w:val="left" w:pos="3363"/>
        </w:tabs>
        <w:rPr>
          <w:rFonts w:ascii="Arial" w:hAnsi="Arial" w:cs="Arial"/>
          <w:sz w:val="16"/>
          <w:szCs w:val="16"/>
        </w:rPr>
      </w:pPr>
      <w:r w:rsidRPr="00F50314">
        <w:rPr>
          <w:rFonts w:ascii="Arial" w:hAnsi="Arial" w:cs="Arial"/>
          <w:sz w:val="16"/>
          <w:szCs w:val="16"/>
        </w:rPr>
        <w:lastRenderedPageBreak/>
        <w:tab/>
      </w:r>
    </w:p>
    <w:p w:rsidR="00B23757" w:rsidRPr="00E86E2E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30"/>
      <w:r w:rsidR="001C1ED4" w:rsidRPr="00E86E2E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E86E2E">
        <w:rPr>
          <w:rFonts w:ascii="Arial" w:hAnsi="Arial" w:cs="Arial"/>
          <w:b/>
          <w:sz w:val="20"/>
          <w:szCs w:val="20"/>
        </w:rPr>
        <w:fldChar w:fldCharType="end"/>
      </w:r>
      <w:bookmarkEnd w:id="26"/>
      <w:r w:rsidR="001C1ED4" w:rsidRPr="00E86E2E">
        <w:rPr>
          <w:rFonts w:ascii="Arial" w:hAnsi="Arial" w:cs="Arial"/>
          <w:b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Startseite (Home)</w:t>
      </w:r>
    </w:p>
    <w:p w:rsidR="00B23757" w:rsidRPr="00E86E2E" w:rsidRDefault="00A674F8" w:rsidP="00B23757">
      <w:pPr>
        <w:tabs>
          <w:tab w:val="left" w:pos="855"/>
          <w:tab w:val="left" w:pos="1767"/>
          <w:tab w:val="left" w:pos="2679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1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27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Gästebuch</w:t>
      </w:r>
    </w:p>
    <w:p w:rsidR="00B23757" w:rsidRPr="00E86E2E" w:rsidRDefault="00A674F8" w:rsidP="001C1ED4">
      <w:pPr>
        <w:tabs>
          <w:tab w:val="left" w:pos="1425"/>
          <w:tab w:val="left" w:pos="2565"/>
          <w:tab w:val="left" w:pos="3534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2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28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Gallery</w:t>
      </w:r>
      <w:r w:rsidR="001C1ED4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3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29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Chat</w:t>
      </w:r>
      <w:r w:rsidR="001C1ED4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4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0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Blog</w:t>
      </w:r>
      <w:r w:rsidR="001C1ED4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5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1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Shoutbox</w:t>
      </w:r>
    </w:p>
    <w:p w:rsidR="00B23757" w:rsidRPr="00E86E2E" w:rsidRDefault="00A674F8" w:rsidP="001C1ED4">
      <w:pPr>
        <w:tabs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6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2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Shop</w:t>
      </w:r>
      <w:r w:rsidR="001C1ED4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7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3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Forum</w:t>
      </w:r>
      <w:r w:rsidR="001C1ED4" w:rsidRPr="00E86E2E">
        <w:rPr>
          <w:rFonts w:ascii="Arial" w:hAnsi="Arial" w:cs="Arial"/>
          <w:sz w:val="20"/>
          <w:szCs w:val="20"/>
        </w:rPr>
        <w:tab/>
      </w: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8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4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03486F" w:rsidRPr="00F50314">
        <w:rPr>
          <w:rFonts w:ascii="Verdana" w:hAnsi="Verdana" w:cs="Arial"/>
          <w:sz w:val="20"/>
          <w:szCs w:val="20"/>
        </w:rPr>
        <w:t>Counter</w:t>
      </w:r>
    </w:p>
    <w:p w:rsidR="0003486F" w:rsidRPr="00F50314" w:rsidRDefault="00A674F8" w:rsidP="001C1ED4">
      <w:pPr>
        <w:tabs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Courier10 WGL4 BT" w:hAnsi="Courier10 WGL4 BT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6"/>
      <w:r w:rsidR="0003486F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5"/>
      <w:r w:rsidR="0003486F" w:rsidRPr="00E86E2E">
        <w:rPr>
          <w:rFonts w:ascii="Arial" w:hAnsi="Arial" w:cs="Arial"/>
          <w:sz w:val="20"/>
          <w:szCs w:val="20"/>
        </w:rPr>
        <w:t xml:space="preserve"> </w:t>
      </w:r>
      <w:r w:rsidR="0003486F" w:rsidRPr="00F50314">
        <w:rPr>
          <w:rFonts w:ascii="Courier10 WGL4 BT" w:hAnsi="Courier10 WGL4 BT" w:cs="Arial"/>
          <w:sz w:val="20"/>
          <w:szCs w:val="20"/>
        </w:rPr>
        <w:t>________</w:t>
      </w:r>
      <w:r w:rsidR="00F50314">
        <w:rPr>
          <w:rFonts w:ascii="Courier10 WGL4 BT" w:hAnsi="Courier10 WGL4 BT" w:cs="Arial"/>
          <w:sz w:val="20"/>
          <w:szCs w:val="20"/>
        </w:rPr>
        <w:t>_____________________________</w:t>
      </w:r>
    </w:p>
    <w:p w:rsidR="00B23757" w:rsidRPr="00F50314" w:rsidRDefault="00B23757" w:rsidP="001C1ED4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16"/>
          <w:szCs w:val="16"/>
        </w:rPr>
      </w:pPr>
    </w:p>
    <w:p w:rsidR="00B23757" w:rsidRPr="00E86E2E" w:rsidRDefault="00A674F8" w:rsidP="001C1ED4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9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6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Eigenes Logo/Grafik</w:t>
      </w:r>
      <w:r w:rsidR="001C1ED4" w:rsidRPr="00E86E2E">
        <w:rPr>
          <w:rFonts w:ascii="Arial" w:hAnsi="Arial" w:cs="Arial"/>
          <w:sz w:val="20"/>
          <w:szCs w:val="20"/>
        </w:rPr>
        <w:tab/>
      </w:r>
    </w:p>
    <w:p w:rsidR="00B23757" w:rsidRPr="00E86E2E" w:rsidRDefault="00A674F8" w:rsidP="001C1ED4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 w:rsidRPr="00E86E2E">
        <w:rPr>
          <w:rFonts w:ascii="Arial" w:hAnsi="Arial" w:cs="Arial"/>
          <w:sz w:val="20"/>
          <w:szCs w:val="20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0"/>
      <w:r w:rsidR="001C1ED4" w:rsidRPr="00E86E2E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E86E2E">
        <w:rPr>
          <w:rFonts w:ascii="Arial" w:hAnsi="Arial" w:cs="Arial"/>
          <w:sz w:val="20"/>
          <w:szCs w:val="20"/>
        </w:rPr>
        <w:fldChar w:fldCharType="end"/>
      </w:r>
      <w:bookmarkEnd w:id="37"/>
      <w:r w:rsidR="001C1ED4" w:rsidRPr="00E86E2E">
        <w:rPr>
          <w:rFonts w:ascii="Arial" w:hAnsi="Arial" w:cs="Arial"/>
          <w:sz w:val="20"/>
          <w:szCs w:val="20"/>
        </w:rPr>
        <w:t xml:space="preserve"> </w:t>
      </w:r>
      <w:r w:rsidR="001C1ED4" w:rsidRPr="00F50314">
        <w:rPr>
          <w:rFonts w:ascii="Verdana" w:hAnsi="Verdana" w:cs="Arial"/>
          <w:sz w:val="20"/>
          <w:szCs w:val="20"/>
        </w:rPr>
        <w:t>Eigenes Logo/Grafik erstellen/übernehmen</w:t>
      </w:r>
    </w:p>
    <w:p w:rsidR="00B23757" w:rsidRPr="00F50314" w:rsidRDefault="00B23757" w:rsidP="001C1ED4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16"/>
          <w:szCs w:val="16"/>
        </w:rPr>
      </w:pPr>
    </w:p>
    <w:p w:rsidR="00B23757" w:rsidRPr="00F50314" w:rsidRDefault="0003486F" w:rsidP="00357F51">
      <w:pPr>
        <w:pBdr>
          <w:top w:val="single" w:sz="4" w:space="1" w:color="002060"/>
        </w:pBd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Verdana" w:hAnsi="Verdana" w:cs="Arial"/>
          <w:b/>
          <w:color w:val="002060"/>
          <w:sz w:val="20"/>
          <w:szCs w:val="20"/>
        </w:rPr>
      </w:pPr>
      <w:r w:rsidRPr="00F50314">
        <w:rPr>
          <w:rFonts w:ascii="Verdana" w:hAnsi="Verdana" w:cs="Arial"/>
          <w:b/>
          <w:color w:val="002060"/>
          <w:sz w:val="20"/>
          <w:szCs w:val="20"/>
        </w:rPr>
        <w:t>Anmeldungen</w:t>
      </w:r>
    </w:p>
    <w:p w:rsidR="00B23757" w:rsidRDefault="00A674F8" w:rsidP="0003486F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1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F50314">
        <w:rPr>
          <w:rFonts w:ascii="Verdana" w:hAnsi="Verdana" w:cs="Arial"/>
          <w:sz w:val="20"/>
          <w:szCs w:val="20"/>
        </w:rPr>
        <w:t>Domain bei Switch</w:t>
      </w:r>
      <w:r w:rsidR="001C0040" w:rsidRPr="00F50314">
        <w:rPr>
          <w:rFonts w:ascii="Verdana" w:hAnsi="Verdana" w:cs="Arial"/>
          <w:sz w:val="20"/>
          <w:szCs w:val="20"/>
        </w:rPr>
        <w:t xml:space="preserve"> inkl. gebühren</w:t>
      </w:r>
    </w:p>
    <w:p w:rsidR="0003486F" w:rsidRDefault="00A674F8" w:rsidP="0003486F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2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F50314">
        <w:rPr>
          <w:rFonts w:ascii="Verdana" w:hAnsi="Verdana" w:cs="Arial"/>
          <w:sz w:val="20"/>
          <w:szCs w:val="20"/>
        </w:rPr>
        <w:t>Domain bei Denic</w:t>
      </w:r>
      <w:r w:rsidR="001C0040" w:rsidRPr="00F50314">
        <w:rPr>
          <w:rFonts w:ascii="Verdana" w:hAnsi="Verdana" w:cs="Arial"/>
          <w:sz w:val="20"/>
          <w:szCs w:val="20"/>
        </w:rPr>
        <w:t xml:space="preserve"> inkl. gebühren</w:t>
      </w:r>
    </w:p>
    <w:p w:rsidR="0003486F" w:rsidRDefault="00A674F8" w:rsidP="0003486F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3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F50314">
        <w:rPr>
          <w:rFonts w:ascii="Verdana" w:hAnsi="Verdana" w:cs="Arial"/>
          <w:sz w:val="20"/>
          <w:szCs w:val="20"/>
        </w:rPr>
        <w:t>Domain bei Nic</w:t>
      </w:r>
      <w:r w:rsidR="001C0040" w:rsidRPr="00F50314">
        <w:rPr>
          <w:rFonts w:ascii="Verdana" w:hAnsi="Verdana" w:cs="Arial"/>
          <w:sz w:val="20"/>
          <w:szCs w:val="20"/>
        </w:rPr>
        <w:t xml:space="preserve"> inkl. gebühren</w:t>
      </w:r>
    </w:p>
    <w:p w:rsidR="0003486F" w:rsidRPr="00F50314" w:rsidRDefault="00A674F8" w:rsidP="00F50314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Courier10 WGL4 BT" w:hAnsi="Courier10 WGL4 BT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44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F50314">
        <w:rPr>
          <w:rFonts w:ascii="Verdana" w:hAnsi="Verdana" w:cs="Arial"/>
          <w:sz w:val="20"/>
          <w:szCs w:val="20"/>
        </w:rPr>
        <w:t>Domain</w:t>
      </w:r>
      <w:r w:rsidR="00AC38BA" w:rsidRPr="00F50314">
        <w:rPr>
          <w:rFonts w:ascii="Verdana" w:hAnsi="Verdana" w:cs="Arial"/>
          <w:sz w:val="20"/>
          <w:szCs w:val="20"/>
        </w:rPr>
        <w:t xml:space="preserve"> bei</w:t>
      </w:r>
      <w:r w:rsidR="00AC38BA">
        <w:rPr>
          <w:rFonts w:ascii="Arial" w:hAnsi="Arial" w:cs="Arial"/>
          <w:sz w:val="20"/>
          <w:szCs w:val="20"/>
        </w:rPr>
        <w:t xml:space="preserve"> </w:t>
      </w:r>
      <w:r w:rsidR="0003486F">
        <w:rPr>
          <w:rFonts w:ascii="Arial" w:hAnsi="Arial" w:cs="Arial"/>
          <w:sz w:val="20"/>
          <w:szCs w:val="20"/>
        </w:rPr>
        <w:t xml:space="preserve"> </w:t>
      </w:r>
      <w:r w:rsidR="00F50314">
        <w:rPr>
          <w:rFonts w:ascii="Courier10 WGL4 BT" w:hAnsi="Courier10 WGL4 BT" w:cs="Arial"/>
          <w:sz w:val="20"/>
          <w:szCs w:val="20"/>
        </w:rPr>
        <w:t>__________________________</w:t>
      </w:r>
      <w:r w:rsidR="0003486F" w:rsidRPr="00F50314">
        <w:rPr>
          <w:rFonts w:ascii="Courier10 WGL4 BT" w:hAnsi="Courier10 WGL4 BT" w:cs="Arial"/>
          <w:sz w:val="20"/>
          <w:szCs w:val="20"/>
        </w:rPr>
        <w:t>_</w:t>
      </w:r>
    </w:p>
    <w:p w:rsidR="0003486F" w:rsidRPr="00F50314" w:rsidRDefault="00AC38BA" w:rsidP="00F50314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F50314">
        <w:rPr>
          <w:rFonts w:ascii="Verdana" w:hAnsi="Verdana" w:cs="Arial"/>
          <w:sz w:val="20"/>
          <w:szCs w:val="20"/>
        </w:rPr>
        <w:t>inkl. gebühren</w:t>
      </w:r>
    </w:p>
    <w:p w:rsidR="001C0040" w:rsidRDefault="00A674F8" w:rsidP="001C0040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67"/>
      <w:r w:rsidR="001C0040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2"/>
      <w:r w:rsidR="001C0040">
        <w:rPr>
          <w:rFonts w:ascii="Arial" w:hAnsi="Arial" w:cs="Arial"/>
          <w:b/>
          <w:sz w:val="20"/>
          <w:szCs w:val="20"/>
        </w:rPr>
        <w:t xml:space="preserve"> </w:t>
      </w:r>
      <w:r w:rsidR="00AC38BA" w:rsidRPr="00F50314">
        <w:rPr>
          <w:rFonts w:ascii="Verdana" w:hAnsi="Verdana" w:cs="Arial"/>
          <w:sz w:val="20"/>
          <w:szCs w:val="20"/>
        </w:rPr>
        <w:t>Domainname</w:t>
      </w:r>
      <w:r w:rsidR="001C0040" w:rsidRPr="00F50314">
        <w:rPr>
          <w:rFonts w:ascii="Verdana" w:hAnsi="Verdana" w:cs="Arial"/>
          <w:sz w:val="20"/>
          <w:szCs w:val="20"/>
        </w:rPr>
        <w:t xml:space="preserve">  </w:t>
      </w:r>
      <w:r w:rsidR="00AC38BA" w:rsidRPr="00F50314">
        <w:rPr>
          <w:rFonts w:ascii="Verdana" w:hAnsi="Verdana" w:cs="Arial"/>
          <w:sz w:val="20"/>
          <w:szCs w:val="20"/>
        </w:rPr>
        <w:t>der Registriert werden soll</w:t>
      </w:r>
      <w:r w:rsidR="00AC38BA">
        <w:rPr>
          <w:rFonts w:ascii="Arial" w:hAnsi="Arial" w:cs="Arial"/>
          <w:sz w:val="20"/>
          <w:szCs w:val="20"/>
        </w:rPr>
        <w:t xml:space="preserve"> </w:t>
      </w:r>
      <w:r w:rsidR="00AC38BA" w:rsidRPr="00F50314">
        <w:rPr>
          <w:rFonts w:ascii="Courier10 WGL4 BT" w:hAnsi="Courier10 WGL4 BT" w:cs="Arial"/>
          <w:sz w:val="20"/>
          <w:szCs w:val="20"/>
        </w:rPr>
        <w:t>__________</w:t>
      </w:r>
      <w:r w:rsidR="001C0040" w:rsidRPr="00F50314">
        <w:rPr>
          <w:rFonts w:ascii="Courier10 WGL4 BT" w:hAnsi="Courier10 WGL4 BT" w:cs="Arial"/>
          <w:sz w:val="20"/>
          <w:szCs w:val="20"/>
        </w:rPr>
        <w:t>__________________________</w:t>
      </w:r>
      <w:r w:rsidR="001C0040" w:rsidRPr="00F50314">
        <w:rPr>
          <w:rFonts w:ascii="Verdana" w:hAnsi="Verdana" w:cs="Arial"/>
          <w:color w:val="003366"/>
          <w:sz w:val="20"/>
          <w:szCs w:val="20"/>
        </w:rPr>
        <w:t>***</w:t>
      </w:r>
    </w:p>
    <w:p w:rsidR="001C0040" w:rsidRPr="00F50314" w:rsidRDefault="001C0040" w:rsidP="00DA2DFD">
      <w:pPr>
        <w:tabs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jc w:val="right"/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DA2DFD" w:rsidRPr="00F50314">
        <w:rPr>
          <w:rFonts w:ascii="Verdana" w:hAnsi="Verdana" w:cs="Arial"/>
          <w:sz w:val="16"/>
          <w:szCs w:val="16"/>
        </w:rPr>
        <w:t>inkl. Jeweiligen Gebühren</w:t>
      </w:r>
    </w:p>
    <w:p w:rsidR="00DA2DFD" w:rsidRPr="00DA2DFD" w:rsidRDefault="00DA2DFD" w:rsidP="0003486F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16"/>
          <w:szCs w:val="16"/>
        </w:rPr>
      </w:pPr>
    </w:p>
    <w:p w:rsidR="0003486F" w:rsidRPr="001B64BF" w:rsidRDefault="00A674F8" w:rsidP="0003486F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 w:rsidRPr="001B64BF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45"/>
      <w:r w:rsidR="0003486F" w:rsidRPr="001B64BF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B64BF">
        <w:rPr>
          <w:rFonts w:ascii="Arial" w:hAnsi="Arial" w:cs="Arial"/>
          <w:b/>
          <w:sz w:val="20"/>
          <w:szCs w:val="20"/>
        </w:rPr>
        <w:fldChar w:fldCharType="end"/>
      </w:r>
      <w:bookmarkEnd w:id="43"/>
      <w:r w:rsidR="0003486F" w:rsidRPr="001B64BF">
        <w:rPr>
          <w:rFonts w:ascii="Arial" w:hAnsi="Arial" w:cs="Arial"/>
          <w:b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Gästebuch</w:t>
      </w:r>
      <w:r w:rsidR="0003486F" w:rsidRPr="001B64BF">
        <w:rPr>
          <w:rFonts w:ascii="Arial" w:hAnsi="Arial" w:cs="Arial"/>
          <w:sz w:val="20"/>
          <w:szCs w:val="20"/>
        </w:rPr>
        <w:tab/>
      </w: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47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44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Counter</w:t>
      </w:r>
      <w:r w:rsidR="0003486F" w:rsidRPr="001B64BF">
        <w:rPr>
          <w:rFonts w:ascii="Arial" w:hAnsi="Arial" w:cs="Arial"/>
          <w:sz w:val="20"/>
          <w:szCs w:val="20"/>
        </w:rPr>
        <w:tab/>
      </w: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48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45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Chat</w:t>
      </w:r>
      <w:r w:rsidR="0003486F" w:rsidRPr="001B64BF">
        <w:rPr>
          <w:rFonts w:ascii="Arial" w:hAnsi="Arial" w:cs="Arial"/>
          <w:sz w:val="20"/>
          <w:szCs w:val="20"/>
        </w:rPr>
        <w:tab/>
      </w: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49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46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Blog</w:t>
      </w:r>
    </w:p>
    <w:p w:rsidR="0003486F" w:rsidRPr="001B64BF" w:rsidRDefault="00A674F8" w:rsidP="001C0040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spacing w:line="360" w:lineRule="auto"/>
        <w:rPr>
          <w:rFonts w:ascii="Arial" w:hAnsi="Arial" w:cs="Arial"/>
          <w:sz w:val="20"/>
          <w:szCs w:val="20"/>
        </w:rPr>
      </w:pP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0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47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Forum</w:t>
      </w:r>
      <w:r w:rsidR="0003486F" w:rsidRPr="001B64BF">
        <w:rPr>
          <w:rFonts w:ascii="Arial" w:hAnsi="Arial" w:cs="Arial"/>
          <w:sz w:val="20"/>
          <w:szCs w:val="20"/>
        </w:rPr>
        <w:tab/>
      </w: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51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48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Shop</w:t>
      </w:r>
      <w:r w:rsidR="0003486F" w:rsidRPr="001B64BF">
        <w:rPr>
          <w:rFonts w:ascii="Arial" w:hAnsi="Arial" w:cs="Arial"/>
          <w:sz w:val="20"/>
          <w:szCs w:val="20"/>
        </w:rPr>
        <w:tab/>
      </w: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52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49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Gallery</w:t>
      </w:r>
    </w:p>
    <w:p w:rsidR="0003486F" w:rsidRPr="00AD5091" w:rsidRDefault="00A674F8" w:rsidP="001C0040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1B64BF">
        <w:rPr>
          <w:rFonts w:ascii="Arial" w:hAnsi="Arial" w:cs="Arial"/>
          <w:sz w:val="20"/>
          <w:szCs w:val="20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53"/>
      <w:r w:rsidR="0003486F" w:rsidRPr="001B64B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B64BF">
        <w:rPr>
          <w:rFonts w:ascii="Arial" w:hAnsi="Arial" w:cs="Arial"/>
          <w:sz w:val="20"/>
          <w:szCs w:val="20"/>
        </w:rPr>
        <w:fldChar w:fldCharType="end"/>
      </w:r>
      <w:bookmarkEnd w:id="50"/>
      <w:r w:rsidR="0003486F" w:rsidRPr="001B64B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Courier10 WGL4 BT" w:hAnsi="Courier10 WGL4 BT" w:cs="Arial"/>
          <w:sz w:val="20"/>
          <w:szCs w:val="20"/>
        </w:rPr>
        <w:t>_____________________________________</w:t>
      </w:r>
    </w:p>
    <w:p w:rsidR="0003486F" w:rsidRPr="00DA2DFD" w:rsidRDefault="0003486F" w:rsidP="00845D19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16"/>
          <w:szCs w:val="16"/>
        </w:rPr>
      </w:pPr>
    </w:p>
    <w:p w:rsidR="0003486F" w:rsidRPr="00AD5091" w:rsidRDefault="0003486F" w:rsidP="00357F51">
      <w:pPr>
        <w:pBdr>
          <w:top w:val="single" w:sz="4" w:space="1" w:color="002060"/>
        </w:pBd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Verdana" w:hAnsi="Verdana" w:cs="Arial"/>
          <w:b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>Mitgaben</w:t>
      </w:r>
    </w:p>
    <w:p w:rsidR="0003486F" w:rsidRDefault="00A674F8" w:rsidP="00786A27">
      <w:pPr>
        <w:tabs>
          <w:tab w:val="left" w:pos="1482"/>
          <w:tab w:val="left" w:pos="2565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54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1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Logo</w:t>
      </w:r>
      <w:r w:rsidR="000348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55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2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Banner</w:t>
      </w:r>
      <w:r w:rsidR="000348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56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3"/>
      <w:r w:rsidR="0003486F">
        <w:rPr>
          <w:rFonts w:ascii="Arial" w:hAnsi="Arial" w:cs="Arial"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sz w:val="20"/>
          <w:szCs w:val="20"/>
        </w:rPr>
        <w:t>Bilder/Fotos</w:t>
      </w:r>
      <w:r w:rsidR="0003486F">
        <w:rPr>
          <w:rFonts w:ascii="Arial" w:hAnsi="Arial" w:cs="Arial"/>
          <w:sz w:val="20"/>
          <w:szCs w:val="20"/>
        </w:rPr>
        <w:tab/>
      </w:r>
    </w:p>
    <w:p w:rsidR="00AD5091" w:rsidRDefault="00A674F8" w:rsidP="00786A27">
      <w:pPr>
        <w:tabs>
          <w:tab w:val="left" w:pos="1482"/>
          <w:tab w:val="left" w:pos="2565"/>
          <w:tab w:val="left" w:pos="3648"/>
        </w:tabs>
        <w:rPr>
          <w:rFonts w:ascii="Verdana" w:hAnsi="Verdana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57"/>
      <w:r w:rsidR="0003486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4"/>
      <w:r w:rsidR="0003486F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Text</w:t>
      </w:r>
      <w:r w:rsidR="00786A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58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5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diverses</w:t>
      </w:r>
      <w:r w:rsidR="00AC38BA" w:rsidRPr="00AD5091">
        <w:rPr>
          <w:rFonts w:ascii="Verdana" w:hAnsi="Verdana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16"/>
          <w:szCs w:val="16"/>
        </w:rPr>
        <w:t xml:space="preserve">(auf separatem Blatt </w:t>
      </w:r>
      <w:r w:rsidR="00AD5091">
        <w:rPr>
          <w:rFonts w:ascii="Verdana" w:hAnsi="Verdana" w:cs="Arial"/>
          <w:sz w:val="16"/>
          <w:szCs w:val="16"/>
        </w:rPr>
        <w:t xml:space="preserve">  </w:t>
      </w:r>
    </w:p>
    <w:p w:rsidR="00786A27" w:rsidRDefault="00AD5091" w:rsidP="00786A27">
      <w:pPr>
        <w:tabs>
          <w:tab w:val="left" w:pos="1482"/>
          <w:tab w:val="left" w:pos="2565"/>
          <w:tab w:val="left" w:pos="3648"/>
        </w:tabs>
        <w:rPr>
          <w:rFonts w:ascii="Arial" w:hAnsi="Arial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</w:t>
      </w:r>
      <w:r w:rsidR="00786A27" w:rsidRPr="00AD5091">
        <w:rPr>
          <w:rFonts w:ascii="Verdana" w:hAnsi="Verdana" w:cs="Arial"/>
          <w:sz w:val="16"/>
          <w:szCs w:val="16"/>
        </w:rPr>
        <w:t>auflisten)</w:t>
      </w:r>
    </w:p>
    <w:p w:rsidR="0003486F" w:rsidRPr="00BB366C" w:rsidRDefault="0003486F" w:rsidP="00845D19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12"/>
          <w:szCs w:val="12"/>
        </w:rPr>
      </w:pPr>
    </w:p>
    <w:p w:rsidR="0003486F" w:rsidRPr="00AD5091" w:rsidRDefault="00786A27" w:rsidP="00845D19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Verdana" w:hAnsi="Verdana" w:cs="Arial"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>auf…</w:t>
      </w:r>
    </w:p>
    <w:p w:rsidR="0003486F" w:rsidRDefault="00A674F8" w:rsidP="00786A27">
      <w:pPr>
        <w:tabs>
          <w:tab w:val="left" w:pos="1425"/>
          <w:tab w:val="left" w:pos="2565"/>
          <w:tab w:val="left" w:pos="35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59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6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CD</w:t>
      </w:r>
      <w:r w:rsidR="00786A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60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7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DVD</w:t>
      </w:r>
      <w:r w:rsidR="00786A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61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8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Stick</w:t>
      </w:r>
      <w:r w:rsidR="00AD5091">
        <w:rPr>
          <w:rFonts w:ascii="Verdana" w:hAnsi="Verdana" w:cs="Arial"/>
          <w:sz w:val="20"/>
          <w:szCs w:val="20"/>
        </w:rPr>
        <w:t>/USB Stick</w:t>
      </w:r>
      <w:r w:rsidR="00786A27">
        <w:rPr>
          <w:rFonts w:ascii="Arial" w:hAnsi="Arial" w:cs="Arial"/>
          <w:sz w:val="20"/>
          <w:szCs w:val="20"/>
        </w:rPr>
        <w:tab/>
      </w:r>
    </w:p>
    <w:p w:rsidR="0003486F" w:rsidRPr="00786A27" w:rsidRDefault="00A674F8" w:rsidP="00845D19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62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9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 xml:space="preserve">Karte </w:t>
      </w:r>
      <w:r w:rsidR="00786A27" w:rsidRPr="00AD5091">
        <w:rPr>
          <w:rFonts w:ascii="Verdana" w:hAnsi="Verdana" w:cs="Arial"/>
          <w:sz w:val="16"/>
          <w:szCs w:val="16"/>
        </w:rPr>
        <w:t>(SD,</w:t>
      </w:r>
      <w:r w:rsidR="00AC38BA" w:rsidRPr="00AD5091">
        <w:rPr>
          <w:rFonts w:ascii="Verdana" w:hAnsi="Verdana" w:cs="Arial"/>
          <w:sz w:val="16"/>
          <w:szCs w:val="16"/>
        </w:rPr>
        <w:t xml:space="preserve"> </w:t>
      </w:r>
      <w:r w:rsidR="00786A27" w:rsidRPr="00AD5091">
        <w:rPr>
          <w:rFonts w:ascii="Verdana" w:hAnsi="Verdana" w:cs="Arial"/>
          <w:sz w:val="16"/>
          <w:szCs w:val="16"/>
        </w:rPr>
        <w:t>MMS etc.)</w:t>
      </w:r>
      <w:r w:rsidR="00786A2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63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0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per Mail</w:t>
      </w:r>
      <w:r w:rsidR="00AC38BA" w:rsidRPr="00AD5091">
        <w:rPr>
          <w:rFonts w:ascii="Verdana" w:hAnsi="Verdana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16"/>
          <w:szCs w:val="16"/>
        </w:rPr>
        <w:t>(zusenden)</w:t>
      </w:r>
    </w:p>
    <w:p w:rsidR="0003486F" w:rsidRPr="00266090" w:rsidRDefault="0003486F" w:rsidP="00845D19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12"/>
          <w:szCs w:val="12"/>
        </w:rPr>
      </w:pPr>
    </w:p>
    <w:p w:rsidR="0003486F" w:rsidRPr="00AD5091" w:rsidRDefault="00786A27" w:rsidP="00845D19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Verdana" w:hAnsi="Verdana" w:cs="Arial"/>
          <w:b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 xml:space="preserve">mit gelieferter Datenträger zurück gewünscht </w:t>
      </w:r>
    </w:p>
    <w:p w:rsidR="009F1F47" w:rsidRPr="0003486F" w:rsidRDefault="00A674F8" w:rsidP="001C0040">
      <w:pPr>
        <w:tabs>
          <w:tab w:val="left" w:pos="1425"/>
          <w:tab w:val="left" w:pos="2565"/>
          <w:tab w:val="left" w:pos="3534"/>
        </w:tabs>
        <w:rPr>
          <w:rFonts w:ascii="Arial" w:hAnsi="Arial" w:cs="Arial"/>
          <w:sz w:val="20"/>
          <w:szCs w:val="20"/>
        </w:rPr>
        <w:sectPr w:rsidR="009F1F47" w:rsidRPr="0003486F" w:rsidSect="00B23757">
          <w:type w:val="continuous"/>
          <w:pgSz w:w="11906" w:h="16838" w:code="9"/>
          <w:pgMar w:top="567" w:right="563" w:bottom="567" w:left="964" w:header="142" w:footer="357" w:gutter="0"/>
          <w:cols w:num="2" w:space="709"/>
          <w:docGrid w:linePitch="78"/>
        </w:sect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64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1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JA</w:t>
      </w:r>
      <w:r w:rsidR="00786A27">
        <w:rPr>
          <w:rFonts w:ascii="Arial" w:hAnsi="Arial" w:cs="Arial"/>
          <w:sz w:val="20"/>
          <w:szCs w:val="20"/>
        </w:rPr>
        <w:t xml:space="preserve">  </w:t>
      </w:r>
      <w:r w:rsidR="00786A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65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2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Nein</w:t>
      </w:r>
      <w:r w:rsidR="00786A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66"/>
      <w:r w:rsidR="00786A2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3"/>
      <w:r w:rsidR="00786A27">
        <w:rPr>
          <w:rFonts w:ascii="Arial" w:hAnsi="Arial" w:cs="Arial"/>
          <w:sz w:val="20"/>
          <w:szCs w:val="20"/>
        </w:rPr>
        <w:t xml:space="preserve"> </w:t>
      </w:r>
      <w:r w:rsidR="00786A27" w:rsidRPr="00AD5091">
        <w:rPr>
          <w:rFonts w:ascii="Verdana" w:hAnsi="Verdana" w:cs="Arial"/>
          <w:sz w:val="20"/>
          <w:szCs w:val="20"/>
        </w:rPr>
        <w:t>verbleibt bis Vertrags Auflösung / Ablauf</w:t>
      </w:r>
      <w:r w:rsidR="001B64BF" w:rsidRPr="00AD5091">
        <w:rPr>
          <w:rFonts w:ascii="Verdana" w:hAnsi="Verdana" w:cs="Arial"/>
          <w:sz w:val="20"/>
          <w:szCs w:val="20"/>
        </w:rPr>
        <w:t xml:space="preserve"> beim Support/Admin</w:t>
      </w:r>
    </w:p>
    <w:p w:rsidR="00845D19" w:rsidRDefault="00845D19">
      <w:pPr>
        <w:sectPr w:rsidR="00845D19" w:rsidSect="001852D7">
          <w:type w:val="continuous"/>
          <w:pgSz w:w="11906" w:h="16838" w:code="9"/>
          <w:pgMar w:top="567" w:right="6092" w:bottom="567" w:left="964" w:header="142" w:footer="357" w:gutter="0"/>
          <w:cols w:space="708"/>
          <w:docGrid w:linePitch="78"/>
        </w:sectPr>
      </w:pPr>
    </w:p>
    <w:p w:rsidR="007E2348" w:rsidRPr="00AD5091" w:rsidRDefault="007E2348">
      <w:pPr>
        <w:rPr>
          <w:rFonts w:ascii="Verdana" w:hAnsi="Verdana" w:cs="Arial"/>
          <w:b/>
          <w:color w:val="002060"/>
        </w:rPr>
      </w:pPr>
      <w:r w:rsidRPr="00AD5091">
        <w:rPr>
          <w:rFonts w:ascii="Verdana" w:hAnsi="Verdana" w:cs="Arial"/>
          <w:b/>
          <w:color w:val="002060"/>
        </w:rPr>
        <w:lastRenderedPageBreak/>
        <w:t>Vertrag für eine Internet Präsenz (IP)</w:t>
      </w:r>
    </w:p>
    <w:p w:rsidR="007E2348" w:rsidRPr="007E2348" w:rsidRDefault="007E2348">
      <w:pPr>
        <w:rPr>
          <w:rFonts w:ascii="Arial" w:hAnsi="Arial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Fortsetzung</w:t>
      </w:r>
    </w:p>
    <w:p w:rsidR="001C0040" w:rsidRPr="00DA2DFD" w:rsidRDefault="001C0040" w:rsidP="005B68F8">
      <w:pPr>
        <w:pBdr>
          <w:top w:val="single" w:sz="4" w:space="1" w:color="002060"/>
        </w:pBdr>
        <w:rPr>
          <w:rFonts w:ascii="Arial" w:hAnsi="Arial" w:cs="Arial"/>
          <w:sz w:val="8"/>
          <w:szCs w:val="8"/>
        </w:rPr>
      </w:pPr>
    </w:p>
    <w:p w:rsidR="00860793" w:rsidRPr="005B68F8" w:rsidRDefault="00845D19">
      <w:pPr>
        <w:rPr>
          <w:rFonts w:ascii="Arial" w:hAnsi="Arial" w:cs="Arial"/>
          <w:b/>
          <w:color w:val="002060"/>
          <w:sz w:val="20"/>
          <w:szCs w:val="20"/>
        </w:rPr>
      </w:pPr>
      <w:r w:rsidRPr="005B68F8">
        <w:rPr>
          <w:rFonts w:ascii="Arial" w:hAnsi="Arial" w:cs="Arial"/>
          <w:b/>
          <w:color w:val="002060"/>
          <w:sz w:val="20"/>
          <w:szCs w:val="20"/>
        </w:rPr>
        <w:t>Kunden Personalien</w:t>
      </w:r>
    </w:p>
    <w:p w:rsidR="00845D19" w:rsidRPr="00DA2DFD" w:rsidRDefault="00845D19">
      <w:pPr>
        <w:rPr>
          <w:rFonts w:ascii="Arial" w:hAnsi="Arial" w:cs="Arial"/>
          <w:sz w:val="16"/>
          <w:szCs w:val="16"/>
        </w:rPr>
      </w:pPr>
    </w:p>
    <w:p w:rsidR="00845D19" w:rsidRPr="00AD5091" w:rsidRDefault="00845D19" w:rsidP="007E2348">
      <w:pPr>
        <w:tabs>
          <w:tab w:val="left" w:pos="2793"/>
          <w:tab w:val="left" w:leader="underscore" w:pos="5073"/>
        </w:tabs>
        <w:spacing w:line="360" w:lineRule="auto"/>
        <w:rPr>
          <w:rFonts w:ascii="Verdana" w:hAnsi="Verdana" w:cs="Arial"/>
        </w:rPr>
      </w:pPr>
      <w:r w:rsidRPr="00AD5091">
        <w:rPr>
          <w:rFonts w:ascii="Verdana" w:hAnsi="Verdana" w:cs="Arial"/>
          <w:sz w:val="20"/>
          <w:szCs w:val="20"/>
        </w:rPr>
        <w:t>Anrede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Verdana" w:hAnsi="Verdana" w:cs="Arial"/>
        </w:rPr>
        <w:tab/>
      </w:r>
    </w:p>
    <w:p w:rsidR="00845D19" w:rsidRPr="00AD5091" w:rsidRDefault="00845D19" w:rsidP="00AC38BA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Name und Vorname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AC38BA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Strasse und Nr. (kein PF)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AC38BA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PLZ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ORT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Email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Telefon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DA2DFD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Handy</w:t>
      </w:r>
      <w:r w:rsidR="00AD5091">
        <w:rPr>
          <w:rFonts w:ascii="Verdana" w:hAnsi="Verdana" w:cs="Arial"/>
          <w:sz w:val="20"/>
          <w:szCs w:val="20"/>
        </w:rPr>
        <w:t>/Smartphon</w:t>
      </w:r>
      <w:r w:rsidR="00845D19" w:rsidRPr="00AD5091">
        <w:rPr>
          <w:rFonts w:ascii="Verdana" w:hAnsi="Verdana" w:cs="Arial"/>
          <w:sz w:val="20"/>
          <w:szCs w:val="20"/>
        </w:rPr>
        <w:tab/>
        <w:t>:</w:t>
      </w:r>
      <w:r w:rsidR="00845D19" w:rsidRPr="00AD5091">
        <w:rPr>
          <w:rFonts w:ascii="Courier10 WGL4 BT" w:hAnsi="Courier10 WGL4 BT" w:cs="Arial"/>
          <w:sz w:val="20"/>
          <w:szCs w:val="20"/>
        </w:rPr>
        <w:tab/>
      </w:r>
      <w:r w:rsidR="00845D19"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Geburtsdatum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845D19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Heimatort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7E2348" w:rsidRPr="00AD5091" w:rsidRDefault="007E2348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Nationalität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845D19" w:rsidRPr="00AD5091" w:rsidRDefault="007E2348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ID</w:t>
      </w:r>
      <w:r w:rsidR="00AD5091">
        <w:rPr>
          <w:rFonts w:ascii="Verdana" w:hAnsi="Verdana" w:cs="Arial"/>
          <w:sz w:val="20"/>
          <w:szCs w:val="20"/>
        </w:rPr>
        <w:t xml:space="preserve"> Nr.</w:t>
      </w:r>
      <w:r w:rsidRPr="00AD5091">
        <w:rPr>
          <w:rFonts w:ascii="Verdana" w:hAnsi="Verdana" w:cs="Arial"/>
          <w:sz w:val="20"/>
          <w:szCs w:val="20"/>
        </w:rPr>
        <w:t>/Pass Nr.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7E2348" w:rsidRPr="00AD5091" w:rsidRDefault="007E2348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Verdana" w:hAnsi="Verdana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Alle Angaben oben sind wahrheitsgetreu, das ich mit meiner Unterschrift bestätige.</w:t>
      </w:r>
    </w:p>
    <w:p w:rsidR="007E2348" w:rsidRPr="00AD5091" w:rsidRDefault="007E2348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Ort/Datum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</w:r>
    </w:p>
    <w:p w:rsidR="007E2348" w:rsidRPr="00AD5091" w:rsidRDefault="007E2348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Unterschrift</w:t>
      </w:r>
      <w:r w:rsidRPr="00AD5091">
        <w:rPr>
          <w:rFonts w:ascii="Verdana" w:hAnsi="Verdana" w:cs="Arial"/>
          <w:sz w:val="20"/>
          <w:szCs w:val="20"/>
        </w:rPr>
        <w:tab/>
        <w:t>:</w:t>
      </w:r>
      <w:r w:rsidRPr="00AD5091">
        <w:rPr>
          <w:rFonts w:ascii="Courier10 WGL4 BT" w:hAnsi="Courier10 WGL4 BT" w:cs="Arial"/>
          <w:sz w:val="20"/>
          <w:szCs w:val="20"/>
        </w:rPr>
        <w:tab/>
        <w:t xml:space="preserve"> </w:t>
      </w:r>
    </w:p>
    <w:p w:rsidR="00DA2DFD" w:rsidRPr="00DA2DFD" w:rsidRDefault="00DA2DFD" w:rsidP="007E2348">
      <w:pPr>
        <w:tabs>
          <w:tab w:val="left" w:pos="2793"/>
          <w:tab w:val="left" w:leader="underscore" w:pos="9633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DA2DFD" w:rsidRPr="00DA2DFD" w:rsidRDefault="00DA2DFD" w:rsidP="005B68F8">
      <w:pPr>
        <w:pBdr>
          <w:top w:val="single" w:sz="4" w:space="1" w:color="002060"/>
        </w:pBd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Arial" w:hAnsi="Arial" w:cs="Arial"/>
          <w:sz w:val="16"/>
          <w:szCs w:val="16"/>
        </w:rPr>
      </w:pPr>
    </w:p>
    <w:p w:rsidR="0003486F" w:rsidRPr="00AD5091" w:rsidRDefault="00DA2DFD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3486F" w:rsidRPr="00AD5091">
        <w:rPr>
          <w:rFonts w:ascii="Verdana" w:hAnsi="Verdana" w:cs="Arial"/>
          <w:b/>
          <w:color w:val="002060"/>
          <w:sz w:val="20"/>
          <w:szCs w:val="20"/>
        </w:rPr>
        <w:t>Vertragsdauer</w:t>
      </w:r>
    </w:p>
    <w:p w:rsidR="0003486F" w:rsidRPr="00AD5091" w:rsidRDefault="0003486F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 w:right="176"/>
        <w:jc w:val="both"/>
        <w:rPr>
          <w:rFonts w:ascii="Verdana" w:hAnsi="Verdana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Gültigkeit ab dem Datum der Unterschrift für 2 Jahre. Oder Änderungen seitens Webspace Anbieter.</w:t>
      </w:r>
      <w:r w:rsidR="00786A27" w:rsidRPr="00AD5091">
        <w:rPr>
          <w:rFonts w:ascii="Verdana" w:hAnsi="Verdana" w:cs="Arial"/>
          <w:sz w:val="20"/>
          <w:szCs w:val="20"/>
        </w:rPr>
        <w:t xml:space="preserve"> Der Vertrag kann frühestens nach ablauft von 2 Jahren gekündigt werden mit einer frist von </w:t>
      </w:r>
      <w:r w:rsidR="00AC38BA" w:rsidRPr="00AD5091">
        <w:rPr>
          <w:rFonts w:ascii="Verdana" w:hAnsi="Verdana" w:cs="Arial"/>
          <w:sz w:val="20"/>
          <w:szCs w:val="20"/>
        </w:rPr>
        <w:t>3</w:t>
      </w:r>
      <w:r w:rsidR="00786A27" w:rsidRPr="00AD5091">
        <w:rPr>
          <w:rFonts w:ascii="Verdana" w:hAnsi="Verdana" w:cs="Arial"/>
          <w:sz w:val="20"/>
          <w:szCs w:val="20"/>
        </w:rPr>
        <w:t xml:space="preserve"> Monaten. </w:t>
      </w:r>
      <w:r w:rsidR="005B68F8" w:rsidRPr="00AD5091">
        <w:rPr>
          <w:rFonts w:ascii="Verdana" w:hAnsi="Verdana" w:cs="Arial"/>
          <w:sz w:val="20"/>
          <w:szCs w:val="20"/>
        </w:rPr>
        <w:t xml:space="preserve">Auf das Ablaufdatum. </w:t>
      </w:r>
      <w:r w:rsidR="00786A27" w:rsidRPr="00AD5091">
        <w:rPr>
          <w:rFonts w:ascii="Verdana" w:hAnsi="Verdana" w:cs="Arial"/>
          <w:sz w:val="20"/>
          <w:szCs w:val="20"/>
        </w:rPr>
        <w:t xml:space="preserve">Nach Ablauf dieser frist wird der Vertrag Automatisch um weitere 2 Jahren Verlängert mit einer Kündigungsfrist von </w:t>
      </w:r>
      <w:r w:rsidR="00AC38BA" w:rsidRPr="00AD5091">
        <w:rPr>
          <w:rFonts w:ascii="Verdana" w:hAnsi="Verdana" w:cs="Arial"/>
          <w:sz w:val="20"/>
          <w:szCs w:val="20"/>
        </w:rPr>
        <w:t>3</w:t>
      </w:r>
      <w:r w:rsidR="00786A27" w:rsidRPr="00AD5091">
        <w:rPr>
          <w:rFonts w:ascii="Verdana" w:hAnsi="Verdana" w:cs="Arial"/>
          <w:sz w:val="20"/>
          <w:szCs w:val="20"/>
        </w:rPr>
        <w:t xml:space="preserve"> Monaten </w:t>
      </w:r>
      <w:r w:rsidR="005B68F8" w:rsidRPr="00AD5091">
        <w:rPr>
          <w:rFonts w:ascii="Verdana" w:hAnsi="Verdana" w:cs="Arial"/>
          <w:sz w:val="20"/>
          <w:szCs w:val="20"/>
        </w:rPr>
        <w:t xml:space="preserve">auf das Neue </w:t>
      </w:r>
      <w:r w:rsidR="00786A27" w:rsidRPr="00AD5091">
        <w:rPr>
          <w:rFonts w:ascii="Verdana" w:hAnsi="Verdana" w:cs="Arial"/>
          <w:sz w:val="20"/>
          <w:szCs w:val="20"/>
        </w:rPr>
        <w:t>Ablauf</w:t>
      </w:r>
      <w:r w:rsidR="005B68F8" w:rsidRPr="00AD5091">
        <w:rPr>
          <w:rFonts w:ascii="Verdana" w:hAnsi="Verdana" w:cs="Arial"/>
          <w:sz w:val="20"/>
          <w:szCs w:val="20"/>
        </w:rPr>
        <w:t>datum</w:t>
      </w:r>
      <w:r w:rsidR="00786A27" w:rsidRPr="00AD5091">
        <w:rPr>
          <w:rFonts w:ascii="Verdana" w:hAnsi="Verdana" w:cs="Arial"/>
          <w:sz w:val="20"/>
          <w:szCs w:val="20"/>
        </w:rPr>
        <w:t>. Die Kündigung kann erfolgen per Mail</w:t>
      </w:r>
      <w:r w:rsidR="005B68F8" w:rsidRPr="00AD5091">
        <w:rPr>
          <w:rFonts w:ascii="Verdana" w:hAnsi="Verdana" w:cs="Arial"/>
          <w:sz w:val="20"/>
          <w:szCs w:val="20"/>
        </w:rPr>
        <w:t>, per Fax</w:t>
      </w:r>
      <w:r w:rsidR="00786A27" w:rsidRPr="00AD5091">
        <w:rPr>
          <w:rFonts w:ascii="Verdana" w:hAnsi="Verdana" w:cs="Arial"/>
          <w:sz w:val="20"/>
          <w:szCs w:val="20"/>
        </w:rPr>
        <w:t xml:space="preserve"> oder Schriftlich. Telefonische Kündigungen sind nichtig und werden nicht akzeptiert.</w:t>
      </w:r>
    </w:p>
    <w:p w:rsidR="0003486F" w:rsidRPr="00AD5091" w:rsidRDefault="0003486F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Verdana" w:hAnsi="Verdana" w:cs="Arial"/>
          <w:sz w:val="16"/>
          <w:szCs w:val="16"/>
        </w:rPr>
      </w:pPr>
    </w:p>
    <w:p w:rsidR="001C0040" w:rsidRPr="00AD5091" w:rsidRDefault="001C0040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jc w:val="both"/>
        <w:rPr>
          <w:rFonts w:ascii="Verdana" w:hAnsi="Verdana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Der Anbieter kann nicht Haftbar gemacht werden bei nicht Ordnungsgemässer Funktion. Welche nicht auf Ihn zurück zuführen sind. So fern kein verschulden seitens ihm vorliegt und nach zuweisen ist.</w:t>
      </w:r>
    </w:p>
    <w:p w:rsidR="001C0040" w:rsidRPr="00AD5091" w:rsidRDefault="001C0040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Verdana" w:hAnsi="Verdana" w:cs="Arial"/>
          <w:sz w:val="16"/>
          <w:szCs w:val="16"/>
        </w:rPr>
      </w:pPr>
    </w:p>
    <w:p w:rsidR="0003486F" w:rsidRPr="00AD5091" w:rsidRDefault="0003486F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Verdana" w:hAnsi="Verdana" w:cs="Arial"/>
          <w:b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 xml:space="preserve">Preise </w:t>
      </w:r>
    </w:p>
    <w:p w:rsidR="0003486F" w:rsidRDefault="0003486F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Arial" w:hAnsi="Arial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Entnehmen Sie der Preisliste</w:t>
      </w:r>
      <w:r w:rsidRPr="00AD5091">
        <w:rPr>
          <w:rFonts w:ascii="Courier10 WGL4 BT" w:hAnsi="Courier10 WGL4 BT" w:cs="Arial"/>
          <w:sz w:val="20"/>
          <w:szCs w:val="20"/>
        </w:rPr>
        <w:t>_</w:t>
      </w:r>
      <w:r w:rsidR="005B68F8" w:rsidRPr="00AD5091">
        <w:rPr>
          <w:rFonts w:ascii="Courier10 WGL4 BT" w:hAnsi="Courier10 WGL4 BT" w:cs="Arial"/>
          <w:i/>
          <w:color w:val="002060"/>
          <w:sz w:val="21"/>
          <w:szCs w:val="21"/>
        </w:rPr>
        <w:t>0</w:t>
      </w:r>
      <w:r w:rsidR="009F30CA" w:rsidRPr="00AD5091">
        <w:rPr>
          <w:rFonts w:ascii="Courier10 WGL4 BT" w:hAnsi="Courier10 WGL4 BT" w:cs="Arial"/>
          <w:i/>
          <w:color w:val="002060"/>
          <w:sz w:val="21"/>
          <w:szCs w:val="21"/>
        </w:rPr>
        <w:t>3-2018</w:t>
      </w:r>
      <w:r w:rsidR="005B68F8" w:rsidRPr="00AD5091">
        <w:rPr>
          <w:rFonts w:ascii="Courier10 WGL4 BT" w:hAnsi="Courier10 WGL4 BT" w:cs="Arial"/>
          <w:i/>
          <w:color w:val="002060"/>
          <w:sz w:val="21"/>
          <w:szCs w:val="21"/>
        </w:rPr>
        <w:t xml:space="preserve"> Allgemein</w:t>
      </w:r>
      <w:r w:rsidRPr="00AD5091">
        <w:rPr>
          <w:rFonts w:ascii="Courier10 WGL4 BT" w:hAnsi="Courier10 WGL4 BT" w:cs="Arial"/>
          <w:sz w:val="20"/>
          <w:szCs w:val="20"/>
        </w:rPr>
        <w:t>______</w:t>
      </w:r>
    </w:p>
    <w:p w:rsidR="0003486F" w:rsidRPr="00DA2DFD" w:rsidRDefault="0003486F" w:rsidP="005B68F8">
      <w:pPr>
        <w:pBdr>
          <w:bottom w:val="single" w:sz="4" w:space="1" w:color="002060"/>
        </w:pBd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Arial" w:hAnsi="Arial" w:cs="Arial"/>
          <w:sz w:val="16"/>
          <w:szCs w:val="16"/>
        </w:rPr>
      </w:pPr>
    </w:p>
    <w:p w:rsidR="00DA2DFD" w:rsidRPr="00DA2DFD" w:rsidRDefault="00DA2DFD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Arial" w:hAnsi="Arial" w:cs="Arial"/>
          <w:sz w:val="16"/>
          <w:szCs w:val="16"/>
        </w:rPr>
      </w:pPr>
    </w:p>
    <w:p w:rsidR="00DA2DFD" w:rsidRPr="00AD5091" w:rsidRDefault="00DA2DFD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Verdana" w:hAnsi="Verdana" w:cs="Arial"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>Bemerkungen/Spezielles</w:t>
      </w:r>
    </w:p>
    <w:p w:rsidR="00DA2DFD" w:rsidRDefault="00DA2DFD" w:rsidP="005B68F8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57"/>
        <w:rPr>
          <w:rFonts w:ascii="Arial" w:hAnsi="Arial" w:cs="Arial"/>
          <w:sz w:val="20"/>
          <w:szCs w:val="20"/>
        </w:rPr>
      </w:pPr>
      <w:r w:rsidRPr="00AD5091">
        <w:rPr>
          <w:rFonts w:ascii="Verdana" w:hAnsi="Verdana" w:cs="Arial"/>
          <w:sz w:val="20"/>
          <w:szCs w:val="20"/>
        </w:rPr>
        <w:t>Sind auf einem Separaten Blatt zu vermerken und mit Datum/Unterschriften zu versehen.</w:t>
      </w:r>
    </w:p>
    <w:p w:rsidR="00DA2DFD" w:rsidRPr="00C34D99" w:rsidRDefault="00DA2DFD" w:rsidP="005B68F8">
      <w:pPr>
        <w:pBdr>
          <w:bottom w:val="single" w:sz="4" w:space="1" w:color="002060"/>
        </w:pBd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rPr>
          <w:rFonts w:ascii="Arial" w:hAnsi="Arial" w:cs="Arial"/>
          <w:sz w:val="20"/>
          <w:szCs w:val="20"/>
        </w:rPr>
      </w:pPr>
    </w:p>
    <w:p w:rsidR="00DA2DFD" w:rsidRPr="00DA2DFD" w:rsidRDefault="00DA2DFD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Arial" w:hAnsi="Arial" w:cs="Arial"/>
          <w:sz w:val="16"/>
          <w:szCs w:val="16"/>
        </w:rPr>
      </w:pP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Verdana" w:hAnsi="Verdana" w:cs="Arial"/>
          <w:b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>Kunde</w:t>
      </w: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Courier10 WGL4 BT" w:hAnsi="Courier10 WGL4 BT" w:cs="Arial"/>
          <w:sz w:val="20"/>
          <w:szCs w:val="20"/>
        </w:rPr>
      </w:pP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Courier10 WGL4 BT" w:hAnsi="Courier10 WGL4 BT" w:cs="Arial"/>
          <w:sz w:val="20"/>
          <w:szCs w:val="20"/>
        </w:rPr>
      </w:pPr>
      <w:r w:rsidRPr="00AD5091">
        <w:rPr>
          <w:rFonts w:ascii="Courier10 WGL4 BT" w:hAnsi="Courier10 WGL4 BT" w:cs="Arial"/>
          <w:sz w:val="20"/>
          <w:szCs w:val="20"/>
        </w:rPr>
        <w:t>___________________________________________</w:t>
      </w: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Verdana" w:hAnsi="Verdana" w:cs="Arial"/>
          <w:sz w:val="16"/>
          <w:szCs w:val="16"/>
        </w:rPr>
      </w:pPr>
      <w:r w:rsidRPr="00AD5091">
        <w:rPr>
          <w:rFonts w:ascii="Verdana" w:hAnsi="Verdana" w:cs="Arial"/>
          <w:sz w:val="16"/>
          <w:szCs w:val="16"/>
        </w:rPr>
        <w:t>Unterschrift/ Datum</w:t>
      </w: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Verdana" w:hAnsi="Verdana" w:cs="Arial"/>
          <w:b/>
          <w:color w:val="002060"/>
          <w:sz w:val="20"/>
          <w:szCs w:val="20"/>
        </w:rPr>
      </w:pPr>
      <w:r w:rsidRPr="00AD5091">
        <w:rPr>
          <w:rFonts w:ascii="Verdana" w:hAnsi="Verdana" w:cs="Arial"/>
          <w:b/>
          <w:color w:val="002060"/>
          <w:sz w:val="20"/>
          <w:szCs w:val="20"/>
        </w:rPr>
        <w:t>Verkäufer</w:t>
      </w:r>
      <w:r w:rsidR="005E7B33" w:rsidRPr="00AD5091">
        <w:rPr>
          <w:rFonts w:ascii="Verdana" w:hAnsi="Verdana" w:cs="Arial"/>
          <w:b/>
          <w:color w:val="002060"/>
          <w:sz w:val="20"/>
          <w:szCs w:val="20"/>
        </w:rPr>
        <w:t>/Anbieter</w:t>
      </w:r>
    </w:p>
    <w:p w:rsidR="0003486F" w:rsidRPr="00AD5091" w:rsidRDefault="0003486F" w:rsidP="00DA2DFD">
      <w:pPr>
        <w:tabs>
          <w:tab w:val="left" w:pos="855"/>
          <w:tab w:val="left" w:pos="1767"/>
          <w:tab w:val="left" w:pos="2679"/>
          <w:tab w:val="left" w:pos="3648"/>
        </w:tabs>
        <w:ind w:left="1140"/>
        <w:rPr>
          <w:rFonts w:ascii="Verdana" w:hAnsi="Verdana" w:cs="Arial"/>
          <w:sz w:val="16"/>
          <w:szCs w:val="16"/>
        </w:rPr>
      </w:pPr>
    </w:p>
    <w:p w:rsidR="0003486F" w:rsidRPr="00AD5091" w:rsidRDefault="0003486F" w:rsidP="00DA2DFD">
      <w:pPr>
        <w:tabs>
          <w:tab w:val="left" w:pos="855"/>
          <w:tab w:val="left" w:pos="1767"/>
          <w:tab w:val="left" w:pos="2679"/>
          <w:tab w:val="left" w:pos="3648"/>
        </w:tabs>
        <w:ind w:left="1140"/>
        <w:rPr>
          <w:rFonts w:ascii="Verdana" w:hAnsi="Verdana" w:cs="Arial"/>
          <w:sz w:val="16"/>
          <w:szCs w:val="16"/>
        </w:rPr>
      </w:pP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Verdana" w:hAnsi="Verdana" w:cs="Arial"/>
          <w:b/>
          <w:sz w:val="20"/>
          <w:szCs w:val="20"/>
        </w:rPr>
      </w:pPr>
      <w:r w:rsidRPr="00AD5091">
        <w:rPr>
          <w:rFonts w:ascii="Courier10 WGL4 BT" w:hAnsi="Courier10 WGL4 BT" w:cs="Arial"/>
          <w:b/>
          <w:sz w:val="20"/>
          <w:szCs w:val="20"/>
        </w:rPr>
        <w:t>_</w:t>
      </w:r>
      <w:r w:rsidR="005E7B33" w:rsidRPr="00AD5091">
        <w:rPr>
          <w:rFonts w:ascii="Courier10 WGL4 BT" w:hAnsi="Courier10 WGL4 BT" w:cs="Arial"/>
          <w:i/>
          <w:color w:val="002060"/>
          <w:szCs w:val="32"/>
        </w:rPr>
        <w:t>Roman Britt</w:t>
      </w:r>
      <w:r w:rsidRPr="00AD5091">
        <w:rPr>
          <w:rFonts w:ascii="Courier10 WGL4 BT" w:hAnsi="Courier10 WGL4 BT" w:cs="Arial"/>
          <w:b/>
          <w:sz w:val="20"/>
          <w:szCs w:val="20"/>
        </w:rPr>
        <w:t>_</w:t>
      </w:r>
      <w:r w:rsidR="005E7B33" w:rsidRPr="00AD5091">
        <w:rPr>
          <w:rFonts w:ascii="Verdana" w:hAnsi="Verdana" w:cs="Arial"/>
          <w:i/>
          <w:sz w:val="16"/>
          <w:szCs w:val="16"/>
        </w:rPr>
        <w:t>(Ohne Handschriftliche Unterschrift</w:t>
      </w:r>
      <w:r w:rsidR="00AC38BA" w:rsidRPr="00AD5091">
        <w:rPr>
          <w:rFonts w:ascii="Verdana" w:hAnsi="Verdana" w:cs="Arial"/>
          <w:i/>
          <w:sz w:val="16"/>
          <w:szCs w:val="16"/>
        </w:rPr>
        <w:t>, gültig</w:t>
      </w:r>
      <w:r w:rsidR="005B68F8" w:rsidRPr="00AD5091">
        <w:rPr>
          <w:rFonts w:ascii="Verdana" w:hAnsi="Verdana" w:cs="Arial"/>
          <w:i/>
          <w:sz w:val="16"/>
          <w:szCs w:val="16"/>
        </w:rPr>
        <w:t xml:space="preserve"> / Da Elektronisch erstellt!</w:t>
      </w:r>
      <w:r w:rsidR="005E7B33" w:rsidRPr="00AD5091">
        <w:rPr>
          <w:rFonts w:ascii="Verdana" w:hAnsi="Verdana" w:cs="Arial"/>
          <w:i/>
          <w:sz w:val="16"/>
          <w:szCs w:val="16"/>
        </w:rPr>
        <w:t>)</w:t>
      </w:r>
    </w:p>
    <w:p w:rsidR="0003486F" w:rsidRPr="00AD5091" w:rsidRDefault="0003486F" w:rsidP="00DA2DFD">
      <w:pPr>
        <w:tabs>
          <w:tab w:val="left" w:pos="855"/>
          <w:tab w:val="left" w:pos="1425"/>
          <w:tab w:val="left" w:pos="1767"/>
          <w:tab w:val="left" w:pos="2565"/>
          <w:tab w:val="left" w:pos="2679"/>
          <w:tab w:val="left" w:pos="3534"/>
          <w:tab w:val="left" w:pos="3648"/>
        </w:tabs>
        <w:ind w:left="1140"/>
        <w:rPr>
          <w:rFonts w:ascii="Verdana" w:hAnsi="Verdana" w:cs="Arial"/>
          <w:sz w:val="16"/>
          <w:szCs w:val="16"/>
        </w:rPr>
      </w:pPr>
      <w:r w:rsidRPr="00AD5091">
        <w:rPr>
          <w:rFonts w:ascii="Verdana" w:hAnsi="Verdana" w:cs="Arial"/>
          <w:sz w:val="16"/>
          <w:szCs w:val="16"/>
        </w:rPr>
        <w:t>Unterschrift/ Datum</w:t>
      </w:r>
      <w:r w:rsidR="005E7B33" w:rsidRPr="00AD5091">
        <w:rPr>
          <w:rFonts w:ascii="Verdana" w:hAnsi="Verdana" w:cs="Arial"/>
          <w:sz w:val="16"/>
          <w:szCs w:val="16"/>
        </w:rPr>
        <w:t xml:space="preserve"> </w:t>
      </w:r>
      <w:r w:rsidR="005E7B33" w:rsidRPr="00AD5091">
        <w:rPr>
          <w:rFonts w:ascii="Arial" w:hAnsi="Arial" w:cs="Arial"/>
          <w:color w:val="000000"/>
          <w:sz w:val="20"/>
          <w:szCs w:val="20"/>
        </w:rPr>
        <w:t>→</w:t>
      </w:r>
      <w:r w:rsidR="005E7B33" w:rsidRPr="00AD5091">
        <w:rPr>
          <w:rFonts w:ascii="Verdana" w:hAnsi="Verdana"/>
          <w:color w:val="000000"/>
          <w:sz w:val="20"/>
          <w:szCs w:val="20"/>
        </w:rPr>
        <w:t xml:space="preserve"> </w:t>
      </w:r>
      <w:r w:rsidR="005E7B33" w:rsidRPr="00AD5091">
        <w:rPr>
          <w:rFonts w:ascii="Verdana" w:hAnsi="Verdana" w:cs="Arial"/>
          <w:i/>
          <w:color w:val="002060"/>
          <w:sz w:val="18"/>
          <w:szCs w:val="18"/>
        </w:rPr>
        <w:t>Siehe Mail-/Brief-/Angebotsdatum</w:t>
      </w:r>
    </w:p>
    <w:p w:rsidR="0003486F" w:rsidRPr="00AD5091" w:rsidRDefault="0003486F" w:rsidP="00DA2DFD">
      <w:pPr>
        <w:ind w:left="1140" w:right="161"/>
        <w:rPr>
          <w:rFonts w:ascii="Verdana" w:hAnsi="Verdana" w:cs="Arial"/>
          <w:sz w:val="16"/>
          <w:szCs w:val="16"/>
        </w:rPr>
      </w:pPr>
      <w:r w:rsidRPr="00AD5091">
        <w:rPr>
          <w:rFonts w:ascii="Verdana" w:hAnsi="Verdana" w:cs="Arial"/>
          <w:sz w:val="16"/>
          <w:szCs w:val="16"/>
        </w:rPr>
        <w:t>Ich schliesse einen Vertrag ab für eine IP im Web. Mit der der Person &gt; siehe Briefkopf und Fusszeile erster Seite.</w:t>
      </w:r>
    </w:p>
    <w:p w:rsidR="00DA2DFD" w:rsidRPr="007E2348" w:rsidRDefault="00DA2DFD" w:rsidP="0003486F">
      <w:pPr>
        <w:ind w:left="114" w:right="161"/>
        <w:rPr>
          <w:rFonts w:ascii="Arial" w:hAnsi="Arial" w:cs="Arial"/>
          <w:sz w:val="16"/>
          <w:szCs w:val="16"/>
        </w:rPr>
      </w:pPr>
    </w:p>
    <w:p w:rsidR="00DA2DFD" w:rsidRPr="00AD5091" w:rsidRDefault="00C34D99" w:rsidP="005B68F8">
      <w:pPr>
        <w:pBdr>
          <w:top w:val="single" w:sz="4" w:space="1" w:color="002060"/>
        </w:pBdr>
        <w:tabs>
          <w:tab w:val="left" w:pos="1140"/>
          <w:tab w:val="left" w:pos="2793"/>
          <w:tab w:val="left" w:leader="underscore" w:pos="9633"/>
        </w:tabs>
        <w:rPr>
          <w:rFonts w:ascii="Verdana" w:hAnsi="Verdana" w:cs="Arial"/>
          <w:b/>
          <w:color w:val="002060"/>
          <w:sz w:val="16"/>
          <w:szCs w:val="16"/>
        </w:rPr>
      </w:pPr>
      <w:r w:rsidRPr="005B68F8">
        <w:rPr>
          <w:rFonts w:ascii="Arial" w:hAnsi="Arial" w:cs="Arial"/>
          <w:b/>
          <w:color w:val="002060"/>
          <w:sz w:val="16"/>
          <w:szCs w:val="16"/>
        </w:rPr>
        <w:t xml:space="preserve"> </w:t>
      </w:r>
      <w:r w:rsidR="00DA2DFD" w:rsidRPr="00AD5091">
        <w:rPr>
          <w:rFonts w:ascii="Verdana" w:hAnsi="Verdana" w:cs="Arial"/>
          <w:b/>
          <w:color w:val="002060"/>
          <w:sz w:val="16"/>
          <w:szCs w:val="16"/>
        </w:rPr>
        <w:t>Legenden</w:t>
      </w:r>
    </w:p>
    <w:p w:rsidR="00DA2DFD" w:rsidRPr="00AD5091" w:rsidRDefault="00DA2DFD" w:rsidP="00C34D99">
      <w:pPr>
        <w:tabs>
          <w:tab w:val="left" w:pos="1140"/>
          <w:tab w:val="left" w:pos="2793"/>
          <w:tab w:val="left" w:leader="underscore" w:pos="9633"/>
        </w:tabs>
        <w:rPr>
          <w:rFonts w:ascii="Verdana" w:hAnsi="Verdana" w:cs="Arial"/>
          <w:sz w:val="8"/>
          <w:szCs w:val="8"/>
        </w:rPr>
      </w:pPr>
    </w:p>
    <w:p w:rsidR="0003486F" w:rsidRPr="00AD5091" w:rsidRDefault="00C34D99" w:rsidP="00C34D99">
      <w:pPr>
        <w:tabs>
          <w:tab w:val="left" w:pos="1140"/>
          <w:tab w:val="left" w:pos="2793"/>
          <w:tab w:val="left" w:leader="underscore" w:pos="9633"/>
        </w:tabs>
        <w:rPr>
          <w:rFonts w:ascii="Verdana" w:hAnsi="Verdana" w:cs="Arial"/>
          <w:sz w:val="16"/>
          <w:szCs w:val="16"/>
        </w:rPr>
      </w:pPr>
      <w:r w:rsidRPr="00AD5091">
        <w:rPr>
          <w:rFonts w:ascii="Verdana" w:hAnsi="Verdana" w:cs="Arial"/>
          <w:color w:val="339966"/>
          <w:sz w:val="20"/>
          <w:szCs w:val="20"/>
        </w:rPr>
        <w:t xml:space="preserve"> </w:t>
      </w:r>
      <w:r w:rsidR="001C0040" w:rsidRPr="00AD5091">
        <w:rPr>
          <w:rFonts w:ascii="Verdana" w:hAnsi="Verdana" w:cs="Arial"/>
          <w:color w:val="339966"/>
          <w:sz w:val="20"/>
          <w:szCs w:val="20"/>
        </w:rPr>
        <w:t>*</w:t>
      </w:r>
      <w:r w:rsidR="001C0040" w:rsidRPr="00AD5091">
        <w:rPr>
          <w:rFonts w:ascii="Verdana" w:hAnsi="Verdana" w:cs="Arial"/>
        </w:rPr>
        <w:tab/>
      </w:r>
      <w:r w:rsidR="001C0040" w:rsidRPr="00AD5091">
        <w:rPr>
          <w:rFonts w:ascii="Verdana" w:hAnsi="Verdana" w:cs="Arial"/>
          <w:sz w:val="16"/>
          <w:szCs w:val="16"/>
        </w:rPr>
        <w:t>Webspace/Webhosting bei cyon</w:t>
      </w:r>
    </w:p>
    <w:p w:rsidR="001C0040" w:rsidRPr="00AD5091" w:rsidRDefault="00C34D99" w:rsidP="00C34D99">
      <w:pPr>
        <w:tabs>
          <w:tab w:val="left" w:pos="1140"/>
          <w:tab w:val="left" w:pos="2793"/>
          <w:tab w:val="left" w:leader="underscore" w:pos="9633"/>
        </w:tabs>
        <w:rPr>
          <w:rFonts w:ascii="Verdana" w:hAnsi="Verdana" w:cs="Arial"/>
          <w:sz w:val="16"/>
          <w:szCs w:val="16"/>
        </w:rPr>
      </w:pPr>
      <w:r w:rsidRPr="00AD5091">
        <w:rPr>
          <w:rFonts w:ascii="Verdana" w:hAnsi="Verdana" w:cs="Arial"/>
          <w:sz w:val="16"/>
          <w:szCs w:val="16"/>
        </w:rPr>
        <w:t xml:space="preserve"> </w:t>
      </w:r>
      <w:r w:rsidR="001C0040" w:rsidRPr="00AD5091">
        <w:rPr>
          <w:rFonts w:ascii="Verdana" w:hAnsi="Verdana" w:cs="Arial"/>
          <w:color w:val="800080"/>
          <w:sz w:val="20"/>
          <w:szCs w:val="20"/>
        </w:rPr>
        <w:t>**</w:t>
      </w:r>
      <w:r w:rsidR="001C0040" w:rsidRPr="00AD5091">
        <w:rPr>
          <w:rFonts w:ascii="Verdana" w:hAnsi="Verdana" w:cs="Arial"/>
          <w:sz w:val="16"/>
          <w:szCs w:val="16"/>
        </w:rPr>
        <w:tab/>
        <w:t>Webspace/Webhosting bei hoststar</w:t>
      </w:r>
    </w:p>
    <w:p w:rsidR="00C34D99" w:rsidRDefault="00C34D99" w:rsidP="00C34D99">
      <w:pPr>
        <w:tabs>
          <w:tab w:val="left" w:pos="1140"/>
          <w:tab w:val="left" w:pos="2793"/>
          <w:tab w:val="left" w:leader="underscore" w:pos="9633"/>
        </w:tabs>
        <w:rPr>
          <w:rFonts w:ascii="Verdana" w:hAnsi="Verdana" w:cs="Arial"/>
          <w:sz w:val="16"/>
          <w:szCs w:val="16"/>
        </w:rPr>
      </w:pPr>
      <w:r w:rsidRPr="00AD5091">
        <w:rPr>
          <w:rFonts w:ascii="Verdana" w:hAnsi="Verdana" w:cs="Arial"/>
          <w:sz w:val="16"/>
          <w:szCs w:val="16"/>
        </w:rPr>
        <w:t xml:space="preserve"> </w:t>
      </w:r>
      <w:r w:rsidR="001C0040" w:rsidRPr="00AD5091">
        <w:rPr>
          <w:rFonts w:ascii="Verdana" w:hAnsi="Verdana" w:cs="Arial"/>
          <w:color w:val="003366"/>
          <w:sz w:val="16"/>
          <w:szCs w:val="16"/>
        </w:rPr>
        <w:t>***</w:t>
      </w:r>
      <w:r w:rsidR="001C0040" w:rsidRPr="00AD5091">
        <w:rPr>
          <w:rFonts w:ascii="Verdana" w:hAnsi="Verdana" w:cs="Arial"/>
          <w:sz w:val="16"/>
          <w:szCs w:val="16"/>
        </w:rPr>
        <w:tab/>
        <w:t>gewünschten Domainname der Registriert werden soll</w:t>
      </w:r>
    </w:p>
    <w:p w:rsidR="00AD5091" w:rsidRPr="00AD5091" w:rsidRDefault="00AD5091" w:rsidP="00C34D99">
      <w:pPr>
        <w:tabs>
          <w:tab w:val="left" w:pos="1140"/>
          <w:tab w:val="left" w:pos="2793"/>
          <w:tab w:val="left" w:leader="underscore" w:pos="9633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PF</w:t>
      </w:r>
      <w:r>
        <w:rPr>
          <w:rFonts w:ascii="Verdana" w:hAnsi="Verdana" w:cs="Arial"/>
          <w:sz w:val="16"/>
          <w:szCs w:val="16"/>
        </w:rPr>
        <w:tab/>
        <w:t>Postfach/Post Box</w:t>
      </w:r>
    </w:p>
    <w:sectPr w:rsidR="00AD5091" w:rsidRPr="00AD5091" w:rsidSect="00845D19">
      <w:type w:val="continuous"/>
      <w:pgSz w:w="11906" w:h="16838" w:code="9"/>
      <w:pgMar w:top="567" w:right="563" w:bottom="567" w:left="964" w:header="142" w:footer="357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F3" w:rsidRDefault="003201F3" w:rsidP="001B64BF">
      <w:r>
        <w:separator/>
      </w:r>
    </w:p>
  </w:endnote>
  <w:endnote w:type="continuationSeparator" w:id="0">
    <w:p w:rsidR="003201F3" w:rsidRDefault="003201F3" w:rsidP="001B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10 WGL4 BT">
    <w:panose1 w:val="02070509030505020404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BF" w:rsidRPr="00F50314" w:rsidRDefault="00A674F8" w:rsidP="00F50314">
    <w:pPr>
      <w:pStyle w:val="Fuzeile"/>
      <w:pBdr>
        <w:top w:val="single" w:sz="4" w:space="1" w:color="auto"/>
      </w:pBdr>
      <w:tabs>
        <w:tab w:val="clear" w:pos="4536"/>
        <w:tab w:val="left" w:pos="5670"/>
        <w:tab w:val="right" w:pos="8235"/>
      </w:tabs>
      <w:rPr>
        <w:sz w:val="16"/>
        <w:szCs w:val="16"/>
      </w:rPr>
    </w:pPr>
    <w:r w:rsidRPr="00A674F8">
      <w:rPr>
        <w:sz w:val="16"/>
        <w:szCs w:val="16"/>
      </w:rPr>
      <w:fldChar w:fldCharType="begin"/>
    </w:r>
    <w:r w:rsidR="00850826">
      <w:rPr>
        <w:sz w:val="16"/>
        <w:szCs w:val="16"/>
      </w:rPr>
      <w:instrText>FILENAME</w:instrText>
    </w:r>
    <w:r w:rsidR="00850826" w:rsidRPr="0074776F">
      <w:rPr>
        <w:sz w:val="16"/>
        <w:szCs w:val="16"/>
      </w:rPr>
      <w:instrText xml:space="preserve"> \p </w:instrText>
    </w:r>
    <w:r w:rsidRPr="00A674F8">
      <w:rPr>
        <w:sz w:val="16"/>
        <w:szCs w:val="16"/>
      </w:rPr>
      <w:fldChar w:fldCharType="separate"/>
    </w:r>
    <w:r w:rsidR="00ED6DD2">
      <w:rPr>
        <w:noProof/>
        <w:sz w:val="16"/>
        <w:szCs w:val="16"/>
      </w:rPr>
      <w:t>Dokument1</w:t>
    </w:r>
    <w:r w:rsidRPr="0074776F">
      <w:rPr>
        <w:rFonts w:ascii="Serifa BT" w:hAnsi="Serifa BT"/>
        <w:sz w:val="16"/>
        <w:szCs w:val="16"/>
      </w:rPr>
      <w:fldChar w:fldCharType="end"/>
    </w:r>
    <w:r w:rsidR="00850826">
      <w:rPr>
        <w:rFonts w:ascii="Serifa BT" w:hAnsi="Serifa BT"/>
        <w:sz w:val="16"/>
        <w:szCs w:val="16"/>
      </w:rPr>
      <w:tab/>
    </w:r>
    <w:r w:rsidRPr="0074776F">
      <w:rPr>
        <w:sz w:val="16"/>
        <w:szCs w:val="16"/>
      </w:rPr>
      <w:fldChar w:fldCharType="begin"/>
    </w:r>
    <w:r w:rsidR="00850826">
      <w:rPr>
        <w:sz w:val="16"/>
        <w:szCs w:val="16"/>
      </w:rPr>
      <w:instrText>AUTHOR</w:instrText>
    </w:r>
    <w:r w:rsidRPr="0074776F">
      <w:rPr>
        <w:sz w:val="16"/>
        <w:szCs w:val="16"/>
      </w:rPr>
      <w:fldChar w:fldCharType="separate"/>
    </w:r>
    <w:r w:rsidR="00ED6DD2">
      <w:rPr>
        <w:noProof/>
        <w:sz w:val="16"/>
        <w:szCs w:val="16"/>
      </w:rPr>
      <w:t>ET44C4</w:t>
    </w:r>
    <w:r w:rsidRPr="0074776F">
      <w:rPr>
        <w:sz w:val="16"/>
        <w:szCs w:val="16"/>
      </w:rPr>
      <w:fldChar w:fldCharType="end"/>
    </w:r>
    <w:r w:rsidR="00850826" w:rsidRPr="0074776F">
      <w:rPr>
        <w:rFonts w:ascii="Serifa BT" w:hAnsi="Serifa BT"/>
        <w:sz w:val="16"/>
        <w:szCs w:val="16"/>
      </w:rPr>
      <w:tab/>
    </w:r>
    <w:r w:rsidR="00850826" w:rsidRPr="0074776F">
      <w:rPr>
        <w:rFonts w:ascii="Serifa BT" w:hAnsi="Serifa BT"/>
        <w:sz w:val="16"/>
        <w:szCs w:val="16"/>
      </w:rPr>
      <w:tab/>
      <w:t xml:space="preserve">Seite </w:t>
    </w:r>
    <w:r w:rsidRPr="0074776F">
      <w:rPr>
        <w:rFonts w:ascii="Serifa BT" w:hAnsi="Serifa BT"/>
        <w:sz w:val="16"/>
        <w:szCs w:val="16"/>
      </w:rPr>
      <w:fldChar w:fldCharType="begin"/>
    </w:r>
    <w:r w:rsidR="00850826">
      <w:rPr>
        <w:rFonts w:ascii="Serifa BT" w:hAnsi="Serifa BT"/>
        <w:sz w:val="16"/>
        <w:szCs w:val="16"/>
      </w:rPr>
      <w:instrText>PAGE</w:instrText>
    </w:r>
    <w:r w:rsidRPr="0074776F">
      <w:rPr>
        <w:rFonts w:ascii="Serifa BT" w:hAnsi="Serifa BT"/>
        <w:sz w:val="16"/>
        <w:szCs w:val="16"/>
      </w:rPr>
      <w:fldChar w:fldCharType="separate"/>
    </w:r>
    <w:r w:rsidR="003201F3">
      <w:rPr>
        <w:rFonts w:ascii="Serifa BT" w:hAnsi="Serifa BT"/>
        <w:noProof/>
        <w:sz w:val="16"/>
        <w:szCs w:val="16"/>
      </w:rPr>
      <w:t>1</w:t>
    </w:r>
    <w:r w:rsidRPr="0074776F">
      <w:rPr>
        <w:rFonts w:ascii="Serifa BT" w:hAnsi="Serifa BT"/>
        <w:sz w:val="16"/>
        <w:szCs w:val="16"/>
      </w:rPr>
      <w:fldChar w:fldCharType="end"/>
    </w:r>
    <w:r w:rsidR="00850826" w:rsidRPr="0074776F">
      <w:rPr>
        <w:rFonts w:ascii="Serifa BT" w:hAnsi="Serifa BT"/>
        <w:sz w:val="16"/>
        <w:szCs w:val="16"/>
      </w:rPr>
      <w:t xml:space="preserve"> von </w:t>
    </w:r>
    <w:r w:rsidRPr="0074776F">
      <w:rPr>
        <w:rFonts w:ascii="Serifa BT" w:hAnsi="Serifa BT"/>
        <w:sz w:val="16"/>
        <w:szCs w:val="16"/>
      </w:rPr>
      <w:fldChar w:fldCharType="begin"/>
    </w:r>
    <w:r w:rsidR="00850826">
      <w:rPr>
        <w:rFonts w:ascii="Serifa BT" w:hAnsi="Serifa BT"/>
        <w:sz w:val="16"/>
        <w:szCs w:val="16"/>
      </w:rPr>
      <w:instrText>NUMPAGES</w:instrText>
    </w:r>
    <w:r w:rsidRPr="0074776F">
      <w:rPr>
        <w:rFonts w:ascii="Serifa BT" w:hAnsi="Serifa BT"/>
        <w:sz w:val="16"/>
        <w:szCs w:val="16"/>
      </w:rPr>
      <w:fldChar w:fldCharType="separate"/>
    </w:r>
    <w:r w:rsidR="003201F3">
      <w:rPr>
        <w:rFonts w:ascii="Serifa BT" w:hAnsi="Serifa BT"/>
        <w:noProof/>
        <w:sz w:val="16"/>
        <w:szCs w:val="16"/>
      </w:rPr>
      <w:t>1</w:t>
    </w:r>
    <w:r w:rsidRPr="0074776F">
      <w:rPr>
        <w:rFonts w:ascii="Serifa BT" w:hAnsi="Serifa BT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F3" w:rsidRDefault="003201F3" w:rsidP="001B64BF">
      <w:r>
        <w:separator/>
      </w:r>
    </w:p>
  </w:footnote>
  <w:footnote w:type="continuationSeparator" w:id="0">
    <w:p w:rsidR="003201F3" w:rsidRDefault="003201F3" w:rsidP="001B6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01F3"/>
    <w:rsid w:val="00020FF5"/>
    <w:rsid w:val="0003486F"/>
    <w:rsid w:val="000662E2"/>
    <w:rsid w:val="00133E19"/>
    <w:rsid w:val="001852D7"/>
    <w:rsid w:val="001B64BF"/>
    <w:rsid w:val="001C0040"/>
    <w:rsid w:val="001C1ED4"/>
    <w:rsid w:val="00266090"/>
    <w:rsid w:val="00295415"/>
    <w:rsid w:val="003201F3"/>
    <w:rsid w:val="003311A7"/>
    <w:rsid w:val="00334989"/>
    <w:rsid w:val="00357F51"/>
    <w:rsid w:val="004D5D22"/>
    <w:rsid w:val="00567611"/>
    <w:rsid w:val="005B68F8"/>
    <w:rsid w:val="005E7B33"/>
    <w:rsid w:val="00676D4F"/>
    <w:rsid w:val="006D3FDE"/>
    <w:rsid w:val="00742504"/>
    <w:rsid w:val="00786A27"/>
    <w:rsid w:val="007C7DEC"/>
    <w:rsid w:val="007E2348"/>
    <w:rsid w:val="00845D19"/>
    <w:rsid w:val="00850826"/>
    <w:rsid w:val="00860793"/>
    <w:rsid w:val="00937340"/>
    <w:rsid w:val="009F1F47"/>
    <w:rsid w:val="009F30CA"/>
    <w:rsid w:val="00A674F8"/>
    <w:rsid w:val="00A964BD"/>
    <w:rsid w:val="00AC38BA"/>
    <w:rsid w:val="00AC5C49"/>
    <w:rsid w:val="00AD5091"/>
    <w:rsid w:val="00B23757"/>
    <w:rsid w:val="00BB366C"/>
    <w:rsid w:val="00BE1960"/>
    <w:rsid w:val="00BF77A0"/>
    <w:rsid w:val="00C34D99"/>
    <w:rsid w:val="00C649CF"/>
    <w:rsid w:val="00C96613"/>
    <w:rsid w:val="00D441A3"/>
    <w:rsid w:val="00DA2DFD"/>
    <w:rsid w:val="00E210A4"/>
    <w:rsid w:val="00E86E2E"/>
    <w:rsid w:val="00ED6DD2"/>
    <w:rsid w:val="00F50314"/>
    <w:rsid w:val="00FC465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0A4"/>
    <w:rPr>
      <w:sz w:val="24"/>
      <w:szCs w:val="24"/>
      <w:lang w:val="de-CH" w:eastAsia="de-CH"/>
    </w:rPr>
  </w:style>
  <w:style w:type="paragraph" w:styleId="berschrift2">
    <w:name w:val="heading 2"/>
    <w:basedOn w:val="Standard"/>
    <w:next w:val="Standard"/>
    <w:qFormat/>
    <w:rsid w:val="001852D7"/>
    <w:pPr>
      <w:keepNext/>
      <w:outlineLvl w:val="1"/>
    </w:pPr>
    <w:rPr>
      <w:b/>
      <w:bCs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852D7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1B64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64BF"/>
    <w:rPr>
      <w:sz w:val="24"/>
      <w:szCs w:val="24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44C4\OneDrive\WEBSEITEN\ag-info.ch\Vertrag%20f&#252;r%20eine%20Internet%20Pr&#228;senz%2003-20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9B10-11EC-4515-A545-050AF7AA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Vertrag für eine Internet Präsenz 03-2018</Template>
  <TotalTime>0</TotalTime>
  <Pages>2</Pages>
  <Words>706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rbz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ET44C4</dc:creator>
  <cp:lastModifiedBy>ET44C4</cp:lastModifiedBy>
  <cp:revision>1</cp:revision>
  <cp:lastPrinted>2018-03-23T10:38:00Z</cp:lastPrinted>
  <dcterms:created xsi:type="dcterms:W3CDTF">2018-03-23T10:43:00Z</dcterms:created>
  <dcterms:modified xsi:type="dcterms:W3CDTF">2018-03-23T10:52:00Z</dcterms:modified>
</cp:coreProperties>
</file>